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99D2" w14:textId="77777777" w:rsidR="0006141E" w:rsidRDefault="0006141E" w:rsidP="0006141E">
      <w:pPr>
        <w:jc w:val="center"/>
      </w:pPr>
    </w:p>
    <w:p w14:paraId="724A003A" w14:textId="77777777" w:rsidR="00F04DBD" w:rsidRPr="0006141E" w:rsidRDefault="00EE7669" w:rsidP="00EE7669">
      <w:pPr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1BF7A357" w14:textId="1BC6F761" w:rsidR="00F04DBD" w:rsidRPr="0006141E" w:rsidRDefault="00F04DBD" w:rsidP="00EE7669">
      <w:pPr>
        <w:rPr>
          <w:sz w:val="24"/>
          <w:szCs w:val="24"/>
        </w:rPr>
      </w:pPr>
      <w:r w:rsidRPr="0006141E">
        <w:rPr>
          <w:sz w:val="24"/>
          <w:szCs w:val="24"/>
        </w:rPr>
        <w:t>Meeting</w:t>
      </w:r>
      <w:r w:rsidR="00850BCF">
        <w:rPr>
          <w:sz w:val="24"/>
          <w:szCs w:val="24"/>
        </w:rPr>
        <w:t xml:space="preserve">: </w:t>
      </w:r>
      <w:r w:rsidR="00A83FB8">
        <w:rPr>
          <w:sz w:val="24"/>
          <w:szCs w:val="24"/>
        </w:rPr>
        <w:t>April 12</w:t>
      </w:r>
      <w:r w:rsidR="008E0812">
        <w:rPr>
          <w:sz w:val="24"/>
          <w:szCs w:val="24"/>
        </w:rPr>
        <w:t>, 2023</w:t>
      </w:r>
      <w:r w:rsidR="00E8717D">
        <w:rPr>
          <w:sz w:val="24"/>
          <w:szCs w:val="24"/>
        </w:rPr>
        <w:t xml:space="preserve"> @ 12:00 p</w:t>
      </w:r>
      <w:r w:rsidR="005B4DC6">
        <w:rPr>
          <w:sz w:val="24"/>
          <w:szCs w:val="24"/>
        </w:rPr>
        <w:t>m</w:t>
      </w:r>
    </w:p>
    <w:p w14:paraId="2B435B0B" w14:textId="326FFB0B" w:rsidR="0006141E" w:rsidRDefault="00E8717D" w:rsidP="00F04DBD">
      <w:pPr>
        <w:rPr>
          <w:sz w:val="24"/>
          <w:szCs w:val="24"/>
        </w:rPr>
      </w:pPr>
      <w:r>
        <w:rPr>
          <w:sz w:val="24"/>
          <w:szCs w:val="24"/>
        </w:rPr>
        <w:t>Via: Zoom Conference Call</w:t>
      </w:r>
      <w:r w:rsidR="00ED6290">
        <w:rPr>
          <w:sz w:val="24"/>
          <w:szCs w:val="24"/>
        </w:rPr>
        <w:t xml:space="preserve"> / In-person </w:t>
      </w:r>
      <w:r w:rsidR="008E0812">
        <w:rPr>
          <w:sz w:val="24"/>
          <w:szCs w:val="24"/>
        </w:rPr>
        <w:t>@ Bldg. 55 Conference Room</w:t>
      </w:r>
    </w:p>
    <w:p w14:paraId="0CFEA925" w14:textId="77777777" w:rsidR="008E0812" w:rsidRDefault="008E0812" w:rsidP="00F04DBD"/>
    <w:p w14:paraId="52088625" w14:textId="77777777" w:rsidR="00F04DBD" w:rsidRPr="00A732E1" w:rsidRDefault="00F04DBD" w:rsidP="00EE7669">
      <w:pPr>
        <w:pBdr>
          <w:top w:val="single" w:sz="4" w:space="1" w:color="auto"/>
          <w:bottom w:val="single" w:sz="4" w:space="1" w:color="auto"/>
        </w:pBdr>
        <w:jc w:val="center"/>
        <w:rPr>
          <w:sz w:val="24"/>
          <w:szCs w:val="24"/>
        </w:rPr>
      </w:pPr>
      <w:r w:rsidRPr="00A732E1">
        <w:rPr>
          <w:sz w:val="24"/>
          <w:szCs w:val="24"/>
        </w:rPr>
        <w:t>AGENDA</w:t>
      </w:r>
    </w:p>
    <w:p w14:paraId="2C0F086B" w14:textId="77777777" w:rsidR="00F04DBD" w:rsidRDefault="00F04DBD" w:rsidP="00F04DBD">
      <w:pPr>
        <w:jc w:val="center"/>
      </w:pPr>
    </w:p>
    <w:p w14:paraId="57C2B594" w14:textId="77777777" w:rsidR="001B745D" w:rsidRPr="008E0812" w:rsidRDefault="001B745D" w:rsidP="00B71377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 xml:space="preserve">WELCOME </w:t>
      </w:r>
    </w:p>
    <w:p w14:paraId="691F23E5" w14:textId="4957A108" w:rsidR="00A44124" w:rsidRPr="008E0812" w:rsidRDefault="00D05C10" w:rsidP="008E0812">
      <w:pPr>
        <w:numPr>
          <w:ilvl w:val="0"/>
          <w:numId w:val="10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Pledge of Allegiance</w:t>
      </w:r>
    </w:p>
    <w:p w14:paraId="5FA76E9B" w14:textId="77777777" w:rsidR="002B352B" w:rsidRPr="008E0812" w:rsidRDefault="002B352B" w:rsidP="002B352B">
      <w:pPr>
        <w:rPr>
          <w:sz w:val="21"/>
          <w:szCs w:val="21"/>
        </w:rPr>
      </w:pPr>
    </w:p>
    <w:p w14:paraId="354B07FA" w14:textId="77777777" w:rsidR="00796BA2" w:rsidRPr="008E0812" w:rsidRDefault="00796BA2" w:rsidP="00796BA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CALENDAR REVIEW</w:t>
      </w:r>
    </w:p>
    <w:p w14:paraId="1A7DC93B" w14:textId="49852BF8" w:rsidR="00796BA2" w:rsidRPr="008E0812" w:rsidRDefault="00A14751" w:rsidP="00796BA2">
      <w:pPr>
        <w:pStyle w:val="ListParagraph"/>
        <w:numPr>
          <w:ilvl w:val="1"/>
          <w:numId w:val="13"/>
        </w:numPr>
        <w:tabs>
          <w:tab w:val="clear" w:pos="144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April</w:t>
      </w:r>
      <w:r w:rsidR="00A83FB8">
        <w:rPr>
          <w:sz w:val="21"/>
          <w:szCs w:val="21"/>
        </w:rPr>
        <w:t>, May, &amp; June</w:t>
      </w:r>
    </w:p>
    <w:p w14:paraId="669D93E1" w14:textId="1A6768C8" w:rsidR="00796BA2" w:rsidRPr="008E0812" w:rsidRDefault="00796BA2" w:rsidP="00796BA2">
      <w:pPr>
        <w:pStyle w:val="ListParagraph"/>
        <w:numPr>
          <w:ilvl w:val="1"/>
          <w:numId w:val="13"/>
        </w:numPr>
        <w:tabs>
          <w:tab w:val="clear" w:pos="144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Major Annual Events</w:t>
      </w:r>
      <w:r w:rsidR="008E0812" w:rsidRPr="008E0812">
        <w:rPr>
          <w:sz w:val="21"/>
          <w:szCs w:val="21"/>
        </w:rPr>
        <w:t xml:space="preserve"> – 2022-23</w:t>
      </w:r>
    </w:p>
    <w:p w14:paraId="463F0876" w14:textId="77777777" w:rsidR="00796BA2" w:rsidRPr="008E0812" w:rsidRDefault="00796BA2" w:rsidP="00796BA2">
      <w:pPr>
        <w:ind w:left="720"/>
        <w:rPr>
          <w:b/>
          <w:sz w:val="21"/>
          <w:szCs w:val="21"/>
        </w:rPr>
      </w:pPr>
    </w:p>
    <w:p w14:paraId="7B347C04" w14:textId="77777777" w:rsidR="00796BA2" w:rsidRPr="008E0812" w:rsidRDefault="00796BA2" w:rsidP="00796BA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CONSENT AGENDA</w:t>
      </w:r>
    </w:p>
    <w:p w14:paraId="01CA7BD6" w14:textId="39381F24" w:rsidR="00A14751" w:rsidRPr="008E0812" w:rsidRDefault="00796BA2" w:rsidP="007974AA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Approve </w:t>
      </w:r>
      <w:r w:rsidR="00A83FB8">
        <w:rPr>
          <w:sz w:val="21"/>
          <w:szCs w:val="21"/>
        </w:rPr>
        <w:t>February 8, 2023</w:t>
      </w:r>
      <w:r w:rsidR="007974AA" w:rsidRPr="008E0812">
        <w:rPr>
          <w:sz w:val="21"/>
          <w:szCs w:val="21"/>
        </w:rPr>
        <w:t xml:space="preserve"> </w:t>
      </w:r>
      <w:r w:rsidR="008E0812">
        <w:rPr>
          <w:sz w:val="21"/>
          <w:szCs w:val="21"/>
        </w:rPr>
        <w:t xml:space="preserve">Meeting </w:t>
      </w:r>
      <w:r w:rsidR="007974AA" w:rsidRPr="008E0812">
        <w:rPr>
          <w:sz w:val="21"/>
          <w:szCs w:val="21"/>
        </w:rPr>
        <w:t>Minutes</w:t>
      </w:r>
      <w:r w:rsidR="00A14751" w:rsidRPr="008E0812">
        <w:rPr>
          <w:sz w:val="21"/>
          <w:szCs w:val="21"/>
        </w:rPr>
        <w:t>,</w:t>
      </w:r>
    </w:p>
    <w:p w14:paraId="2786ADE6" w14:textId="39585D2F" w:rsidR="00796BA2" w:rsidRPr="008E0812" w:rsidRDefault="00A83FB8" w:rsidP="008E0812">
      <w:pPr>
        <w:numPr>
          <w:ilvl w:val="0"/>
          <w:numId w:val="2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Approve Spring 2023 Campus Grants</w:t>
      </w:r>
      <w:r w:rsidR="00E8717D" w:rsidRPr="008E0812">
        <w:rPr>
          <w:sz w:val="21"/>
          <w:szCs w:val="21"/>
        </w:rPr>
        <w:t>.</w:t>
      </w:r>
    </w:p>
    <w:p w14:paraId="74CA218D" w14:textId="77777777" w:rsidR="000575FE" w:rsidRPr="008E0812" w:rsidRDefault="000575FE" w:rsidP="00796BA2">
      <w:pPr>
        <w:rPr>
          <w:b/>
          <w:sz w:val="21"/>
          <w:szCs w:val="21"/>
        </w:rPr>
      </w:pPr>
    </w:p>
    <w:p w14:paraId="6329CC2E" w14:textId="67DAD6AB" w:rsidR="00ED6290" w:rsidRPr="008E0812" w:rsidRDefault="00ED6290" w:rsidP="00A14751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>ITEMS PULLED FROM CONSENT AGENDA</w:t>
      </w:r>
    </w:p>
    <w:p w14:paraId="2C41FA17" w14:textId="77777777" w:rsidR="00ED6290" w:rsidRPr="008E0812" w:rsidRDefault="00ED6290" w:rsidP="00ED6290">
      <w:pPr>
        <w:ind w:left="720"/>
        <w:rPr>
          <w:sz w:val="21"/>
          <w:szCs w:val="21"/>
        </w:rPr>
      </w:pPr>
    </w:p>
    <w:p w14:paraId="0FC29814" w14:textId="5E399C30" w:rsidR="00796BA2" w:rsidRPr="008E0812" w:rsidRDefault="000575FE" w:rsidP="00A14751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INFORMATION &amp; DISCUSSION ITEMS</w:t>
      </w:r>
    </w:p>
    <w:p w14:paraId="396C489D" w14:textId="1465C97F" w:rsidR="007A7388" w:rsidRPr="008E0812" w:rsidRDefault="000575FE" w:rsidP="00A14751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Auxiliary Re-organization Update – Dan Walden</w:t>
      </w:r>
    </w:p>
    <w:p w14:paraId="0A2A898D" w14:textId="09F4C5C2" w:rsidR="000575FE" w:rsidRPr="008E0812" w:rsidRDefault="008E0812" w:rsidP="008E0812">
      <w:pPr>
        <w:pStyle w:val="ListParagraph"/>
        <w:widowControl w:val="0"/>
        <w:numPr>
          <w:ilvl w:val="1"/>
          <w:numId w:val="13"/>
        </w:numPr>
        <w:tabs>
          <w:tab w:val="left" w:pos="1080"/>
          <w:tab w:val="left" w:pos="1221"/>
        </w:tabs>
        <w:autoSpaceDE w:val="0"/>
        <w:autoSpaceDN w:val="0"/>
        <w:spacing w:before="6" w:line="228" w:lineRule="exact"/>
        <w:ind w:hanging="720"/>
        <w:rPr>
          <w:sz w:val="21"/>
          <w:szCs w:val="21"/>
        </w:rPr>
      </w:pPr>
      <w:r w:rsidRPr="008E0812">
        <w:rPr>
          <w:sz w:val="21"/>
          <w:szCs w:val="21"/>
        </w:rPr>
        <w:t xml:space="preserve">Alumni Hall </w:t>
      </w:r>
      <w:r w:rsidRPr="008E0812">
        <w:rPr>
          <w:spacing w:val="-4"/>
          <w:sz w:val="21"/>
          <w:szCs w:val="21"/>
        </w:rPr>
        <w:t xml:space="preserve">of </w:t>
      </w:r>
      <w:r w:rsidRPr="008E0812">
        <w:rPr>
          <w:sz w:val="21"/>
          <w:szCs w:val="21"/>
        </w:rPr>
        <w:t xml:space="preserve">Fame </w:t>
      </w:r>
      <w:r w:rsidR="00C14678">
        <w:rPr>
          <w:sz w:val="21"/>
          <w:szCs w:val="21"/>
        </w:rPr>
        <w:t>Recap</w:t>
      </w:r>
      <w:r w:rsidRPr="008E0812">
        <w:rPr>
          <w:sz w:val="21"/>
          <w:szCs w:val="21"/>
        </w:rPr>
        <w:t xml:space="preserve"> – </w:t>
      </w:r>
      <w:r w:rsidRPr="008E0812">
        <w:rPr>
          <w:spacing w:val="-3"/>
          <w:sz w:val="21"/>
          <w:szCs w:val="21"/>
        </w:rPr>
        <w:t>Casey</w:t>
      </w:r>
      <w:r w:rsidRPr="008E0812">
        <w:rPr>
          <w:spacing w:val="5"/>
          <w:sz w:val="21"/>
          <w:szCs w:val="21"/>
        </w:rPr>
        <w:t xml:space="preserve"> </w:t>
      </w:r>
      <w:r w:rsidRPr="008E0812">
        <w:rPr>
          <w:sz w:val="21"/>
          <w:szCs w:val="21"/>
        </w:rPr>
        <w:t>Armstrong</w:t>
      </w:r>
    </w:p>
    <w:p w14:paraId="1CEBA9E3" w14:textId="41D07BFD" w:rsidR="00C473FE" w:rsidRPr="008E0812" w:rsidRDefault="009046B7" w:rsidP="00C473FE">
      <w:pPr>
        <w:numPr>
          <w:ilvl w:val="1"/>
          <w:numId w:val="13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R</w:t>
      </w:r>
      <w:r w:rsidR="00C473FE" w:rsidRPr="008E0812">
        <w:rPr>
          <w:sz w:val="21"/>
          <w:szCs w:val="21"/>
        </w:rPr>
        <w:t xml:space="preserve">eceive </w:t>
      </w:r>
      <w:r w:rsidR="00C14678">
        <w:rPr>
          <w:sz w:val="21"/>
          <w:szCs w:val="21"/>
        </w:rPr>
        <w:t>March</w:t>
      </w:r>
      <w:r w:rsidR="00203195" w:rsidRPr="008E0812">
        <w:rPr>
          <w:sz w:val="21"/>
          <w:szCs w:val="21"/>
        </w:rPr>
        <w:t xml:space="preserve"> </w:t>
      </w:r>
      <w:r w:rsidR="00C473FE" w:rsidRPr="008E0812">
        <w:rPr>
          <w:sz w:val="21"/>
          <w:szCs w:val="21"/>
        </w:rPr>
        <w:t>Staff Updates</w:t>
      </w:r>
      <w:r w:rsidR="00796BA2" w:rsidRPr="008E0812">
        <w:rPr>
          <w:sz w:val="21"/>
          <w:szCs w:val="21"/>
        </w:rPr>
        <w:t xml:space="preserve"> – </w:t>
      </w:r>
      <w:r w:rsidR="00A3593A" w:rsidRPr="008E0812">
        <w:rPr>
          <w:sz w:val="21"/>
          <w:szCs w:val="21"/>
        </w:rPr>
        <w:t>Irene Molinar</w:t>
      </w:r>
    </w:p>
    <w:p w14:paraId="17E11DC4" w14:textId="77777777" w:rsidR="00C62605" w:rsidRPr="008E0812" w:rsidRDefault="00C62605" w:rsidP="00C62605">
      <w:pPr>
        <w:pStyle w:val="ListParagraph"/>
        <w:tabs>
          <w:tab w:val="left" w:pos="1080"/>
        </w:tabs>
        <w:ind w:left="1440"/>
        <w:rPr>
          <w:sz w:val="21"/>
          <w:szCs w:val="21"/>
        </w:rPr>
      </w:pPr>
    </w:p>
    <w:p w14:paraId="323FB9CD" w14:textId="77777777" w:rsidR="00A33484" w:rsidRPr="008E0812" w:rsidRDefault="00C473FE" w:rsidP="00A33484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b/>
          <w:sz w:val="21"/>
          <w:szCs w:val="21"/>
        </w:rPr>
      </w:pPr>
      <w:r w:rsidRPr="008E0812">
        <w:rPr>
          <w:b/>
          <w:sz w:val="21"/>
          <w:szCs w:val="21"/>
        </w:rPr>
        <w:t xml:space="preserve">COMMITTEE &amp; TASK FORCE </w:t>
      </w:r>
      <w:r w:rsidR="00A33484" w:rsidRPr="008E0812">
        <w:rPr>
          <w:b/>
          <w:sz w:val="21"/>
          <w:szCs w:val="21"/>
        </w:rPr>
        <w:t>REPORTS (AS NEEDED)</w:t>
      </w:r>
    </w:p>
    <w:p w14:paraId="51C7BFE5" w14:textId="77777777" w:rsidR="00216910" w:rsidRPr="008E0812" w:rsidRDefault="00A33484" w:rsidP="00216910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Vice President R</w:t>
      </w:r>
      <w:r w:rsidR="00850BCF" w:rsidRPr="008E0812">
        <w:rPr>
          <w:sz w:val="21"/>
          <w:szCs w:val="21"/>
        </w:rPr>
        <w:t xml:space="preserve">esource Development – </w:t>
      </w:r>
      <w:r w:rsidR="0088549C" w:rsidRPr="008E0812">
        <w:rPr>
          <w:sz w:val="21"/>
          <w:szCs w:val="21"/>
        </w:rPr>
        <w:t>Casey Armstrong</w:t>
      </w:r>
    </w:p>
    <w:p w14:paraId="77198689" w14:textId="77777777" w:rsidR="00A33484" w:rsidRPr="008E0812" w:rsidRDefault="00A33484" w:rsidP="005B4DC6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Public Outreach &amp; Recognition – </w:t>
      </w:r>
      <w:r w:rsidR="00CC6F42" w:rsidRPr="008E0812">
        <w:rPr>
          <w:sz w:val="21"/>
          <w:szCs w:val="21"/>
        </w:rPr>
        <w:t>Craig Garrick</w:t>
      </w:r>
    </w:p>
    <w:p w14:paraId="294B2783" w14:textId="18A6418E" w:rsidR="005A40F3" w:rsidRPr="008E0812" w:rsidRDefault="00A33484" w:rsidP="0043547B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>Vice President</w:t>
      </w:r>
      <w:r w:rsidR="00850BCF" w:rsidRPr="008E0812">
        <w:rPr>
          <w:sz w:val="21"/>
          <w:szCs w:val="21"/>
        </w:rPr>
        <w:t xml:space="preserve"> Programs &amp; Allocations – </w:t>
      </w:r>
      <w:r w:rsidR="008E0812" w:rsidRPr="008E0812">
        <w:rPr>
          <w:sz w:val="21"/>
          <w:szCs w:val="21"/>
        </w:rPr>
        <w:t>Mike Nutter</w:t>
      </w:r>
    </w:p>
    <w:p w14:paraId="43379C3D" w14:textId="77777777" w:rsidR="005A40F3" w:rsidRPr="008E0812" w:rsidRDefault="00A33484" w:rsidP="005A40F3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Campus Connections – </w:t>
      </w:r>
      <w:r w:rsidR="00CC6F42" w:rsidRPr="008E0812">
        <w:rPr>
          <w:sz w:val="21"/>
          <w:szCs w:val="21"/>
        </w:rPr>
        <w:t>Sam Grandlienard</w:t>
      </w:r>
    </w:p>
    <w:p w14:paraId="4771AD39" w14:textId="77777777" w:rsidR="00A33484" w:rsidRPr="008E0812" w:rsidRDefault="00A33484" w:rsidP="005B4DC6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Vice President Operations – </w:t>
      </w:r>
      <w:r w:rsidR="00A3593A" w:rsidRPr="008E0812">
        <w:rPr>
          <w:sz w:val="21"/>
          <w:szCs w:val="21"/>
        </w:rPr>
        <w:t>Don Brown</w:t>
      </w:r>
    </w:p>
    <w:p w14:paraId="6F0F2E1C" w14:textId="77777777" w:rsidR="00A33484" w:rsidRPr="008E0812" w:rsidRDefault="005312CA" w:rsidP="00A33484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Treasurer – </w:t>
      </w:r>
      <w:r w:rsidR="00A3593A" w:rsidRPr="008E0812">
        <w:rPr>
          <w:sz w:val="21"/>
          <w:szCs w:val="21"/>
        </w:rPr>
        <w:t>Kirk Riding</w:t>
      </w:r>
    </w:p>
    <w:p w14:paraId="3468D02C" w14:textId="38E60FC0" w:rsidR="00A33484" w:rsidRPr="008E0812" w:rsidRDefault="00A33484" w:rsidP="00A33484">
      <w:pPr>
        <w:numPr>
          <w:ilvl w:val="0"/>
          <w:numId w:val="34"/>
        </w:numPr>
        <w:tabs>
          <w:tab w:val="clear" w:pos="1440"/>
          <w:tab w:val="num" w:pos="1080"/>
        </w:tabs>
        <w:ind w:left="1080"/>
        <w:rPr>
          <w:sz w:val="21"/>
          <w:szCs w:val="21"/>
        </w:rPr>
      </w:pPr>
      <w:r w:rsidRPr="008E0812">
        <w:rPr>
          <w:sz w:val="21"/>
          <w:szCs w:val="21"/>
        </w:rPr>
        <w:t xml:space="preserve">Past President – </w:t>
      </w:r>
      <w:r w:rsidR="008E0812" w:rsidRPr="008E0812">
        <w:rPr>
          <w:sz w:val="21"/>
          <w:szCs w:val="21"/>
        </w:rPr>
        <w:t xml:space="preserve">Shannon </w:t>
      </w:r>
      <w:proofErr w:type="spellStart"/>
      <w:r w:rsidR="008E0812" w:rsidRPr="008E0812">
        <w:rPr>
          <w:sz w:val="21"/>
          <w:szCs w:val="21"/>
        </w:rPr>
        <w:t>Shannon</w:t>
      </w:r>
      <w:proofErr w:type="spellEnd"/>
    </w:p>
    <w:p w14:paraId="34070652" w14:textId="77777777" w:rsidR="00441511" w:rsidRPr="008E0812" w:rsidRDefault="00441511" w:rsidP="003B068D">
      <w:pPr>
        <w:rPr>
          <w:sz w:val="21"/>
          <w:szCs w:val="21"/>
        </w:rPr>
      </w:pPr>
    </w:p>
    <w:p w14:paraId="0C8A4591" w14:textId="77777777" w:rsidR="008C2732" w:rsidRPr="008E0812" w:rsidRDefault="008C2732" w:rsidP="008C2732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COMMENTS</w:t>
      </w:r>
    </w:p>
    <w:p w14:paraId="2F9B93FC" w14:textId="77777777" w:rsidR="008C2732" w:rsidRPr="008E0812" w:rsidRDefault="008C2732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Superintendent / President</w:t>
      </w:r>
    </w:p>
    <w:p w14:paraId="7E88E8E2" w14:textId="77777777" w:rsidR="00C959AB" w:rsidRPr="008E0812" w:rsidRDefault="00C959AB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ASB Representative</w:t>
      </w:r>
    </w:p>
    <w:p w14:paraId="655B2B19" w14:textId="77777777" w:rsidR="00511B93" w:rsidRPr="008E0812" w:rsidRDefault="00511B93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 xml:space="preserve">Foundation President </w:t>
      </w:r>
      <w:r w:rsidR="00A33484" w:rsidRPr="008E0812">
        <w:rPr>
          <w:sz w:val="21"/>
          <w:szCs w:val="21"/>
        </w:rPr>
        <w:t xml:space="preserve"> </w:t>
      </w:r>
    </w:p>
    <w:p w14:paraId="759147CE" w14:textId="77777777" w:rsidR="008C2732" w:rsidRPr="008E0812" w:rsidRDefault="008C2732" w:rsidP="008C2732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>Board Members</w:t>
      </w:r>
    </w:p>
    <w:p w14:paraId="617C8EFD" w14:textId="77777777" w:rsidR="00B116C0" w:rsidRPr="008E0812" w:rsidRDefault="008C2732" w:rsidP="00B116C0">
      <w:pPr>
        <w:numPr>
          <w:ilvl w:val="0"/>
          <w:numId w:val="26"/>
        </w:numPr>
        <w:rPr>
          <w:sz w:val="21"/>
          <w:szCs w:val="21"/>
        </w:rPr>
      </w:pPr>
      <w:r w:rsidRPr="008E0812">
        <w:rPr>
          <w:sz w:val="21"/>
          <w:szCs w:val="21"/>
        </w:rPr>
        <w:t xml:space="preserve">Executive </w:t>
      </w:r>
      <w:r w:rsidR="00667B4C" w:rsidRPr="008E0812">
        <w:rPr>
          <w:sz w:val="21"/>
          <w:szCs w:val="21"/>
        </w:rPr>
        <w:t>D</w:t>
      </w:r>
      <w:r w:rsidRPr="008E0812">
        <w:rPr>
          <w:sz w:val="21"/>
          <w:szCs w:val="21"/>
        </w:rPr>
        <w:t>irector</w:t>
      </w:r>
    </w:p>
    <w:p w14:paraId="02866225" w14:textId="77777777" w:rsidR="00B116C0" w:rsidRPr="008E0812" w:rsidRDefault="00B116C0" w:rsidP="00B116C0">
      <w:pPr>
        <w:ind w:left="720"/>
        <w:rPr>
          <w:sz w:val="21"/>
          <w:szCs w:val="21"/>
        </w:rPr>
      </w:pPr>
    </w:p>
    <w:p w14:paraId="786FDDEF" w14:textId="77777777" w:rsidR="00F4114F" w:rsidRPr="008E0812" w:rsidRDefault="00B116C0" w:rsidP="006D18A7">
      <w:pPr>
        <w:numPr>
          <w:ilvl w:val="0"/>
          <w:numId w:val="13"/>
        </w:numPr>
        <w:tabs>
          <w:tab w:val="clear" w:pos="1080"/>
          <w:tab w:val="num" w:pos="720"/>
        </w:tabs>
        <w:ind w:left="720"/>
        <w:rPr>
          <w:sz w:val="21"/>
          <w:szCs w:val="21"/>
        </w:rPr>
      </w:pPr>
      <w:r w:rsidRPr="008E0812">
        <w:rPr>
          <w:b/>
          <w:sz w:val="21"/>
          <w:szCs w:val="21"/>
        </w:rPr>
        <w:t>A</w:t>
      </w:r>
      <w:r w:rsidR="001B745D" w:rsidRPr="008E0812">
        <w:rPr>
          <w:b/>
          <w:sz w:val="21"/>
          <w:szCs w:val="21"/>
        </w:rPr>
        <w:t>DJOURN</w:t>
      </w:r>
      <w:r w:rsidR="00243FCD" w:rsidRPr="008E0812">
        <w:rPr>
          <w:b/>
          <w:sz w:val="21"/>
          <w:szCs w:val="21"/>
        </w:rPr>
        <w:t xml:space="preserve"> </w:t>
      </w:r>
    </w:p>
    <w:sectPr w:rsidR="00F4114F" w:rsidRPr="008E0812" w:rsidSect="00A732E1">
      <w:headerReference w:type="default" r:id="rId7"/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F23B" w14:textId="77777777" w:rsidR="00F26161" w:rsidRDefault="00F26161">
      <w:r>
        <w:separator/>
      </w:r>
    </w:p>
  </w:endnote>
  <w:endnote w:type="continuationSeparator" w:id="0">
    <w:p w14:paraId="6FC6726C" w14:textId="77777777" w:rsidR="00F26161" w:rsidRDefault="00F2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6CE7A" w14:textId="77777777" w:rsidR="00F26161" w:rsidRDefault="00F26161">
      <w:r>
        <w:separator/>
      </w:r>
    </w:p>
  </w:footnote>
  <w:footnote w:type="continuationSeparator" w:id="0">
    <w:p w14:paraId="4E362977" w14:textId="77777777" w:rsidR="00F26161" w:rsidRDefault="00F2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4AB2" w14:textId="77777777" w:rsidR="001F53F1" w:rsidRDefault="00157C58" w:rsidP="00F4114F">
    <w:pPr>
      <w:pStyle w:val="Header"/>
      <w:jc w:val="center"/>
    </w:pPr>
    <w:r>
      <w:rPr>
        <w:noProof/>
      </w:rPr>
      <w:drawing>
        <wp:inline distT="0" distB="0" distL="0" distR="0" wp14:anchorId="1534600B" wp14:editId="15554EC1">
          <wp:extent cx="9239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VVCDF LOGO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88" cy="92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04A61" w14:textId="77777777" w:rsidR="001F53F1" w:rsidRPr="00F4114F" w:rsidRDefault="001F53F1" w:rsidP="00F4114F">
    <w:pPr>
      <w:pStyle w:val="Header"/>
      <w:jc w:val="center"/>
      <w:rPr>
        <w:b/>
      </w:rPr>
    </w:pPr>
  </w:p>
  <w:p w14:paraId="16D26287" w14:textId="77777777" w:rsidR="001F53F1" w:rsidRPr="00D367A1" w:rsidRDefault="001F53F1" w:rsidP="00F4114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D367A1">
      <w:rPr>
        <w:rFonts w:ascii="Times New Roman" w:hAnsi="Times New Roman" w:cs="Times New Roman"/>
        <w:b/>
        <w:sz w:val="24"/>
        <w:szCs w:val="24"/>
      </w:rPr>
      <w:t>VICTOR VALLEY COLLEGE DISTRICT FOUNDATION, Inc.</w:t>
    </w:r>
  </w:p>
  <w:p w14:paraId="201A8F1D" w14:textId="77777777" w:rsidR="001F53F1" w:rsidRDefault="001F53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5B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44E3E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56948"/>
    <w:multiLevelType w:val="multilevel"/>
    <w:tmpl w:val="51DCDC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83091"/>
    <w:multiLevelType w:val="multilevel"/>
    <w:tmpl w:val="F6FE1EC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331E"/>
    <w:multiLevelType w:val="hybridMultilevel"/>
    <w:tmpl w:val="F27C10F4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A2CA4"/>
    <w:multiLevelType w:val="hybridMultilevel"/>
    <w:tmpl w:val="9A94C252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17C14"/>
    <w:multiLevelType w:val="multilevel"/>
    <w:tmpl w:val="9A94C2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3365D"/>
    <w:multiLevelType w:val="hybridMultilevel"/>
    <w:tmpl w:val="27647050"/>
    <w:lvl w:ilvl="0" w:tplc="B9A22B9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31298"/>
    <w:multiLevelType w:val="hybridMultilevel"/>
    <w:tmpl w:val="F6FE1EC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77097"/>
    <w:multiLevelType w:val="hybridMultilevel"/>
    <w:tmpl w:val="688E7D82"/>
    <w:lvl w:ilvl="0" w:tplc="53E02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2B6321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AF3162"/>
    <w:multiLevelType w:val="hybridMultilevel"/>
    <w:tmpl w:val="4E4E9C5A"/>
    <w:lvl w:ilvl="0" w:tplc="A83C8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35BBD"/>
    <w:multiLevelType w:val="hybridMultilevel"/>
    <w:tmpl w:val="3FFAC380"/>
    <w:lvl w:ilvl="0" w:tplc="A83C8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1C043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914B0"/>
    <w:multiLevelType w:val="hybridMultilevel"/>
    <w:tmpl w:val="BB1815C2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E538E"/>
    <w:multiLevelType w:val="multilevel"/>
    <w:tmpl w:val="9A94C25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A05E2"/>
    <w:multiLevelType w:val="hybridMultilevel"/>
    <w:tmpl w:val="1D16517E"/>
    <w:lvl w:ilvl="0" w:tplc="C40EFF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7EA8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72598"/>
    <w:multiLevelType w:val="hybridMultilevel"/>
    <w:tmpl w:val="C8001DDC"/>
    <w:lvl w:ilvl="0" w:tplc="5532E69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7D61C84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F84108"/>
    <w:multiLevelType w:val="hybridMultilevel"/>
    <w:tmpl w:val="05BAF9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0446F"/>
    <w:multiLevelType w:val="hybridMultilevel"/>
    <w:tmpl w:val="51DCDCF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F755C"/>
    <w:multiLevelType w:val="hybridMultilevel"/>
    <w:tmpl w:val="1D2C646E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2AA5F30"/>
    <w:multiLevelType w:val="hybridMultilevel"/>
    <w:tmpl w:val="E4C02390"/>
    <w:lvl w:ilvl="0" w:tplc="5532E69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F0768"/>
    <w:multiLevelType w:val="hybridMultilevel"/>
    <w:tmpl w:val="8D743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BE0742"/>
    <w:multiLevelType w:val="hybridMultilevel"/>
    <w:tmpl w:val="8B5CAD60"/>
    <w:lvl w:ilvl="0" w:tplc="7E70FD0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53270FC"/>
    <w:multiLevelType w:val="hybridMultilevel"/>
    <w:tmpl w:val="3B6E559C"/>
    <w:lvl w:ilvl="0" w:tplc="3B9C194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900700"/>
    <w:multiLevelType w:val="hybridMultilevel"/>
    <w:tmpl w:val="96D61BB6"/>
    <w:lvl w:ilvl="0" w:tplc="8B26D1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4767C"/>
    <w:multiLevelType w:val="hybridMultilevel"/>
    <w:tmpl w:val="9536BA7A"/>
    <w:lvl w:ilvl="0" w:tplc="443E9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DD2744"/>
    <w:multiLevelType w:val="hybridMultilevel"/>
    <w:tmpl w:val="102E3ADA"/>
    <w:lvl w:ilvl="0" w:tplc="20F47162">
      <w:start w:val="1"/>
      <w:numFmt w:val="upperRoman"/>
      <w:lvlText w:val="%1."/>
      <w:lvlJc w:val="left"/>
      <w:pPr>
        <w:ind w:left="861" w:hanging="721"/>
        <w:jc w:val="left"/>
      </w:pPr>
      <w:rPr>
        <w:rFonts w:ascii="Arial" w:eastAsia="Arial" w:hAnsi="Arial" w:cs="Arial" w:hint="default"/>
        <w:spacing w:val="0"/>
        <w:w w:val="100"/>
        <w:sz w:val="20"/>
        <w:szCs w:val="20"/>
        <w:lang w:val="en-US" w:eastAsia="en-US" w:bidi="en-US"/>
      </w:rPr>
    </w:lvl>
    <w:lvl w:ilvl="1" w:tplc="4B72D24E">
      <w:start w:val="1"/>
      <w:numFmt w:val="upperLetter"/>
      <w:lvlText w:val="%2."/>
      <w:lvlJc w:val="left"/>
      <w:pPr>
        <w:ind w:left="1221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2" w:tplc="B052DE5C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3" w:tplc="0A0E101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 w:tplc="E3A6DCDE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en-US"/>
      </w:rPr>
    </w:lvl>
    <w:lvl w:ilvl="5" w:tplc="BAD409A8">
      <w:numFmt w:val="bullet"/>
      <w:lvlText w:val="•"/>
      <w:lvlJc w:val="left"/>
      <w:pPr>
        <w:ind w:left="4615" w:hanging="360"/>
      </w:pPr>
      <w:rPr>
        <w:rFonts w:hint="default"/>
        <w:lang w:val="en-US" w:eastAsia="en-US" w:bidi="en-US"/>
      </w:rPr>
    </w:lvl>
    <w:lvl w:ilvl="6" w:tplc="B3A2E4D2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en-US"/>
      </w:rPr>
    </w:lvl>
    <w:lvl w:ilvl="7" w:tplc="ED4C19AA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8" w:tplc="D082C292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94A79C5"/>
    <w:multiLevelType w:val="hybridMultilevel"/>
    <w:tmpl w:val="B7F0ED0C"/>
    <w:lvl w:ilvl="0" w:tplc="524A64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9375D"/>
    <w:multiLevelType w:val="multilevel"/>
    <w:tmpl w:val="1D2C64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5BB51F3"/>
    <w:multiLevelType w:val="hybridMultilevel"/>
    <w:tmpl w:val="4588CAC4"/>
    <w:lvl w:ilvl="0" w:tplc="2E3E63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F95CAC"/>
    <w:multiLevelType w:val="hybridMultilevel"/>
    <w:tmpl w:val="D3F888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D6A20"/>
    <w:multiLevelType w:val="hybridMultilevel"/>
    <w:tmpl w:val="22986FD4"/>
    <w:lvl w:ilvl="0" w:tplc="524A64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233C61"/>
    <w:multiLevelType w:val="multilevel"/>
    <w:tmpl w:val="224C18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0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22"/>
  </w:num>
  <w:num w:numId="10">
    <w:abstractNumId w:val="20"/>
  </w:num>
  <w:num w:numId="11">
    <w:abstractNumId w:val="7"/>
  </w:num>
  <w:num w:numId="12">
    <w:abstractNumId w:val="24"/>
  </w:num>
  <w:num w:numId="13">
    <w:abstractNumId w:val="12"/>
  </w:num>
  <w:num w:numId="14">
    <w:abstractNumId w:val="25"/>
  </w:num>
  <w:num w:numId="15">
    <w:abstractNumId w:val="11"/>
  </w:num>
  <w:num w:numId="16">
    <w:abstractNumId w:val="2"/>
  </w:num>
  <w:num w:numId="17">
    <w:abstractNumId w:val="8"/>
  </w:num>
  <w:num w:numId="18">
    <w:abstractNumId w:val="3"/>
  </w:num>
  <w:num w:numId="19">
    <w:abstractNumId w:val="29"/>
  </w:num>
  <w:num w:numId="20">
    <w:abstractNumId w:val="33"/>
  </w:num>
  <w:num w:numId="21">
    <w:abstractNumId w:val="19"/>
  </w:num>
  <w:num w:numId="22">
    <w:abstractNumId w:val="23"/>
  </w:num>
  <w:num w:numId="23">
    <w:abstractNumId w:val="4"/>
  </w:num>
  <w:num w:numId="24">
    <w:abstractNumId w:val="18"/>
  </w:num>
  <w:num w:numId="25">
    <w:abstractNumId w:val="16"/>
  </w:num>
  <w:num w:numId="26">
    <w:abstractNumId w:val="0"/>
  </w:num>
  <w:num w:numId="27">
    <w:abstractNumId w:val="31"/>
  </w:num>
  <w:num w:numId="28">
    <w:abstractNumId w:val="9"/>
  </w:num>
  <w:num w:numId="29">
    <w:abstractNumId w:val="1"/>
  </w:num>
  <w:num w:numId="30">
    <w:abstractNumId w:val="32"/>
  </w:num>
  <w:num w:numId="31">
    <w:abstractNumId w:val="26"/>
  </w:num>
  <w:num w:numId="32">
    <w:abstractNumId w:val="27"/>
  </w:num>
  <w:num w:numId="33">
    <w:abstractNumId w:val="15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14"/>
    <w:rsid w:val="00001BBA"/>
    <w:rsid w:val="00007809"/>
    <w:rsid w:val="00007B49"/>
    <w:rsid w:val="00014678"/>
    <w:rsid w:val="00015B34"/>
    <w:rsid w:val="000232B7"/>
    <w:rsid w:val="00023671"/>
    <w:rsid w:val="00026742"/>
    <w:rsid w:val="0003102F"/>
    <w:rsid w:val="00034139"/>
    <w:rsid w:val="000365F1"/>
    <w:rsid w:val="000377D1"/>
    <w:rsid w:val="00037E49"/>
    <w:rsid w:val="0004013A"/>
    <w:rsid w:val="00042BCB"/>
    <w:rsid w:val="000505B6"/>
    <w:rsid w:val="00055122"/>
    <w:rsid w:val="000575FE"/>
    <w:rsid w:val="000579C6"/>
    <w:rsid w:val="0006141E"/>
    <w:rsid w:val="00062504"/>
    <w:rsid w:val="000626CE"/>
    <w:rsid w:val="000650B9"/>
    <w:rsid w:val="00067761"/>
    <w:rsid w:val="00073487"/>
    <w:rsid w:val="00080171"/>
    <w:rsid w:val="00080417"/>
    <w:rsid w:val="000860D4"/>
    <w:rsid w:val="0008651E"/>
    <w:rsid w:val="0008669E"/>
    <w:rsid w:val="00095A50"/>
    <w:rsid w:val="00097850"/>
    <w:rsid w:val="00097EF4"/>
    <w:rsid w:val="000A1B66"/>
    <w:rsid w:val="000A526A"/>
    <w:rsid w:val="000B5553"/>
    <w:rsid w:val="000B6403"/>
    <w:rsid w:val="000B6E47"/>
    <w:rsid w:val="000C1390"/>
    <w:rsid w:val="000C143E"/>
    <w:rsid w:val="000C551F"/>
    <w:rsid w:val="000D0C2A"/>
    <w:rsid w:val="000D1584"/>
    <w:rsid w:val="000D51FD"/>
    <w:rsid w:val="000E05D7"/>
    <w:rsid w:val="000E2C64"/>
    <w:rsid w:val="000E4CEA"/>
    <w:rsid w:val="000E513D"/>
    <w:rsid w:val="000F0121"/>
    <w:rsid w:val="000F5F8B"/>
    <w:rsid w:val="000F62A9"/>
    <w:rsid w:val="000F7E88"/>
    <w:rsid w:val="001001BA"/>
    <w:rsid w:val="00100814"/>
    <w:rsid w:val="0010414B"/>
    <w:rsid w:val="001066EB"/>
    <w:rsid w:val="00106D2D"/>
    <w:rsid w:val="00111509"/>
    <w:rsid w:val="00113B9A"/>
    <w:rsid w:val="00114751"/>
    <w:rsid w:val="00121F0E"/>
    <w:rsid w:val="001225E9"/>
    <w:rsid w:val="00122ADE"/>
    <w:rsid w:val="00124EC8"/>
    <w:rsid w:val="001258AF"/>
    <w:rsid w:val="00126156"/>
    <w:rsid w:val="001268AD"/>
    <w:rsid w:val="00127352"/>
    <w:rsid w:val="00132FEB"/>
    <w:rsid w:val="00133FB6"/>
    <w:rsid w:val="00137CD3"/>
    <w:rsid w:val="00140ABE"/>
    <w:rsid w:val="00140DFA"/>
    <w:rsid w:val="00143195"/>
    <w:rsid w:val="001476C0"/>
    <w:rsid w:val="00152F17"/>
    <w:rsid w:val="001555C2"/>
    <w:rsid w:val="00156116"/>
    <w:rsid w:val="00157C58"/>
    <w:rsid w:val="001653EB"/>
    <w:rsid w:val="001734A6"/>
    <w:rsid w:val="001735E6"/>
    <w:rsid w:val="0018115B"/>
    <w:rsid w:val="0018617D"/>
    <w:rsid w:val="00187C42"/>
    <w:rsid w:val="00193024"/>
    <w:rsid w:val="001A08DE"/>
    <w:rsid w:val="001A4019"/>
    <w:rsid w:val="001B062D"/>
    <w:rsid w:val="001B745D"/>
    <w:rsid w:val="001D0D1C"/>
    <w:rsid w:val="001D4A17"/>
    <w:rsid w:val="001D51EF"/>
    <w:rsid w:val="001D54B5"/>
    <w:rsid w:val="001D658E"/>
    <w:rsid w:val="001E04B6"/>
    <w:rsid w:val="001E58A4"/>
    <w:rsid w:val="001E6BA8"/>
    <w:rsid w:val="001F1833"/>
    <w:rsid w:val="001F53F1"/>
    <w:rsid w:val="00200832"/>
    <w:rsid w:val="00201BA7"/>
    <w:rsid w:val="00203195"/>
    <w:rsid w:val="002128F1"/>
    <w:rsid w:val="00212E0D"/>
    <w:rsid w:val="00216910"/>
    <w:rsid w:val="00216D89"/>
    <w:rsid w:val="002212FD"/>
    <w:rsid w:val="00222D0D"/>
    <w:rsid w:val="00226724"/>
    <w:rsid w:val="00226FEE"/>
    <w:rsid w:val="0022758D"/>
    <w:rsid w:val="00230910"/>
    <w:rsid w:val="00230DA9"/>
    <w:rsid w:val="00231988"/>
    <w:rsid w:val="00232BCA"/>
    <w:rsid w:val="00243FCD"/>
    <w:rsid w:val="002513F5"/>
    <w:rsid w:val="0026377B"/>
    <w:rsid w:val="002644BB"/>
    <w:rsid w:val="00267B64"/>
    <w:rsid w:val="00270E63"/>
    <w:rsid w:val="00273A81"/>
    <w:rsid w:val="00275763"/>
    <w:rsid w:val="002814BD"/>
    <w:rsid w:val="00281D36"/>
    <w:rsid w:val="002874A2"/>
    <w:rsid w:val="00287EDA"/>
    <w:rsid w:val="002910D6"/>
    <w:rsid w:val="002911E6"/>
    <w:rsid w:val="00291539"/>
    <w:rsid w:val="00297CA3"/>
    <w:rsid w:val="002A1402"/>
    <w:rsid w:val="002A20E5"/>
    <w:rsid w:val="002A2240"/>
    <w:rsid w:val="002A66BC"/>
    <w:rsid w:val="002B0877"/>
    <w:rsid w:val="002B352B"/>
    <w:rsid w:val="002B3C70"/>
    <w:rsid w:val="002C3320"/>
    <w:rsid w:val="002D31DB"/>
    <w:rsid w:val="002D79FB"/>
    <w:rsid w:val="002E0CBB"/>
    <w:rsid w:val="002E6044"/>
    <w:rsid w:val="002F27DA"/>
    <w:rsid w:val="002F7864"/>
    <w:rsid w:val="00307244"/>
    <w:rsid w:val="00307926"/>
    <w:rsid w:val="00310586"/>
    <w:rsid w:val="00311B8F"/>
    <w:rsid w:val="00314E87"/>
    <w:rsid w:val="00317F85"/>
    <w:rsid w:val="00323FA1"/>
    <w:rsid w:val="003258A1"/>
    <w:rsid w:val="00332E4A"/>
    <w:rsid w:val="00333E93"/>
    <w:rsid w:val="003359A7"/>
    <w:rsid w:val="003365C2"/>
    <w:rsid w:val="0033713A"/>
    <w:rsid w:val="0034742A"/>
    <w:rsid w:val="00351EBA"/>
    <w:rsid w:val="00354A88"/>
    <w:rsid w:val="00356525"/>
    <w:rsid w:val="00362334"/>
    <w:rsid w:val="00376A53"/>
    <w:rsid w:val="0037798A"/>
    <w:rsid w:val="00380EA7"/>
    <w:rsid w:val="00390E7B"/>
    <w:rsid w:val="003921D7"/>
    <w:rsid w:val="00397652"/>
    <w:rsid w:val="003A1120"/>
    <w:rsid w:val="003A736C"/>
    <w:rsid w:val="003B068D"/>
    <w:rsid w:val="003B0A1F"/>
    <w:rsid w:val="003B38AA"/>
    <w:rsid w:val="003B49EF"/>
    <w:rsid w:val="003B7EDC"/>
    <w:rsid w:val="003C38B9"/>
    <w:rsid w:val="003C7698"/>
    <w:rsid w:val="003D0408"/>
    <w:rsid w:val="003D2CDF"/>
    <w:rsid w:val="003D7273"/>
    <w:rsid w:val="003E00E2"/>
    <w:rsid w:val="003E1843"/>
    <w:rsid w:val="003E2EF4"/>
    <w:rsid w:val="003E3D7D"/>
    <w:rsid w:val="003E4F6A"/>
    <w:rsid w:val="003E7789"/>
    <w:rsid w:val="003E7E65"/>
    <w:rsid w:val="003F0BBB"/>
    <w:rsid w:val="003F1B22"/>
    <w:rsid w:val="003F5AE3"/>
    <w:rsid w:val="00401634"/>
    <w:rsid w:val="00402DD4"/>
    <w:rsid w:val="00406279"/>
    <w:rsid w:val="00414131"/>
    <w:rsid w:val="004146D3"/>
    <w:rsid w:val="00421AFA"/>
    <w:rsid w:val="00422664"/>
    <w:rsid w:val="00425342"/>
    <w:rsid w:val="00425C26"/>
    <w:rsid w:val="00426AE1"/>
    <w:rsid w:val="0043059C"/>
    <w:rsid w:val="0043547B"/>
    <w:rsid w:val="00441511"/>
    <w:rsid w:val="00443EC6"/>
    <w:rsid w:val="00453282"/>
    <w:rsid w:val="004562A1"/>
    <w:rsid w:val="0046057D"/>
    <w:rsid w:val="00463FDB"/>
    <w:rsid w:val="00466CE4"/>
    <w:rsid w:val="00467653"/>
    <w:rsid w:val="00471A8C"/>
    <w:rsid w:val="0047202C"/>
    <w:rsid w:val="004722C6"/>
    <w:rsid w:val="0047395A"/>
    <w:rsid w:val="00475123"/>
    <w:rsid w:val="00476514"/>
    <w:rsid w:val="00476FB0"/>
    <w:rsid w:val="004832B9"/>
    <w:rsid w:val="00484547"/>
    <w:rsid w:val="00486751"/>
    <w:rsid w:val="00486CA1"/>
    <w:rsid w:val="00487274"/>
    <w:rsid w:val="00493D7E"/>
    <w:rsid w:val="00494665"/>
    <w:rsid w:val="004960F1"/>
    <w:rsid w:val="004A3650"/>
    <w:rsid w:val="004A46C7"/>
    <w:rsid w:val="004A4C3A"/>
    <w:rsid w:val="004A5047"/>
    <w:rsid w:val="004A7CBF"/>
    <w:rsid w:val="004B16CF"/>
    <w:rsid w:val="004B3E8C"/>
    <w:rsid w:val="004B5C78"/>
    <w:rsid w:val="004C131B"/>
    <w:rsid w:val="004C16BC"/>
    <w:rsid w:val="004C6A1F"/>
    <w:rsid w:val="004C6B28"/>
    <w:rsid w:val="004D76D7"/>
    <w:rsid w:val="004E10E5"/>
    <w:rsid w:val="004F2050"/>
    <w:rsid w:val="004F66F7"/>
    <w:rsid w:val="00501B6A"/>
    <w:rsid w:val="0050435A"/>
    <w:rsid w:val="00507117"/>
    <w:rsid w:val="00511B93"/>
    <w:rsid w:val="00515792"/>
    <w:rsid w:val="00520BA0"/>
    <w:rsid w:val="00521A3C"/>
    <w:rsid w:val="005229DF"/>
    <w:rsid w:val="00527348"/>
    <w:rsid w:val="00527F0C"/>
    <w:rsid w:val="005312CA"/>
    <w:rsid w:val="0053193E"/>
    <w:rsid w:val="00532A9F"/>
    <w:rsid w:val="005337FC"/>
    <w:rsid w:val="00541B05"/>
    <w:rsid w:val="0054229D"/>
    <w:rsid w:val="00544354"/>
    <w:rsid w:val="00545058"/>
    <w:rsid w:val="005609E4"/>
    <w:rsid w:val="00561ED9"/>
    <w:rsid w:val="00563FF1"/>
    <w:rsid w:val="005710DE"/>
    <w:rsid w:val="00575ACA"/>
    <w:rsid w:val="00577E3D"/>
    <w:rsid w:val="00596905"/>
    <w:rsid w:val="005A2FF0"/>
    <w:rsid w:val="005A39CD"/>
    <w:rsid w:val="005A40F3"/>
    <w:rsid w:val="005A5DE3"/>
    <w:rsid w:val="005A6DAF"/>
    <w:rsid w:val="005B4DC6"/>
    <w:rsid w:val="005B5BB1"/>
    <w:rsid w:val="005C040C"/>
    <w:rsid w:val="005C4381"/>
    <w:rsid w:val="005D3DB5"/>
    <w:rsid w:val="005D45BF"/>
    <w:rsid w:val="005D7161"/>
    <w:rsid w:val="005E1F7E"/>
    <w:rsid w:val="005E3FBA"/>
    <w:rsid w:val="005E4D60"/>
    <w:rsid w:val="005E68CC"/>
    <w:rsid w:val="005F0B04"/>
    <w:rsid w:val="005F17B9"/>
    <w:rsid w:val="005F2F2C"/>
    <w:rsid w:val="005F3B94"/>
    <w:rsid w:val="00602149"/>
    <w:rsid w:val="00612766"/>
    <w:rsid w:val="00612BC9"/>
    <w:rsid w:val="00621574"/>
    <w:rsid w:val="006305F5"/>
    <w:rsid w:val="00634EA8"/>
    <w:rsid w:val="006400D2"/>
    <w:rsid w:val="00642F13"/>
    <w:rsid w:val="00644054"/>
    <w:rsid w:val="00644841"/>
    <w:rsid w:val="00647A1C"/>
    <w:rsid w:val="006541FD"/>
    <w:rsid w:val="00660185"/>
    <w:rsid w:val="0066083C"/>
    <w:rsid w:val="00663478"/>
    <w:rsid w:val="00663DFE"/>
    <w:rsid w:val="00665329"/>
    <w:rsid w:val="00667B4C"/>
    <w:rsid w:val="00670300"/>
    <w:rsid w:val="0067137F"/>
    <w:rsid w:val="00674C93"/>
    <w:rsid w:val="0068234F"/>
    <w:rsid w:val="0068722D"/>
    <w:rsid w:val="00694DC8"/>
    <w:rsid w:val="00695F5A"/>
    <w:rsid w:val="006966E5"/>
    <w:rsid w:val="00696E33"/>
    <w:rsid w:val="006A239B"/>
    <w:rsid w:val="006A2F37"/>
    <w:rsid w:val="006A488F"/>
    <w:rsid w:val="006A7479"/>
    <w:rsid w:val="006B04FF"/>
    <w:rsid w:val="006B0CC4"/>
    <w:rsid w:val="006B1E76"/>
    <w:rsid w:val="006B3FC3"/>
    <w:rsid w:val="006B4D3F"/>
    <w:rsid w:val="006C2CE8"/>
    <w:rsid w:val="006C3CFB"/>
    <w:rsid w:val="006E260C"/>
    <w:rsid w:val="006F0070"/>
    <w:rsid w:val="006F3E7E"/>
    <w:rsid w:val="0070018E"/>
    <w:rsid w:val="007024BA"/>
    <w:rsid w:val="0070273A"/>
    <w:rsid w:val="00704B51"/>
    <w:rsid w:val="007160AE"/>
    <w:rsid w:val="00723711"/>
    <w:rsid w:val="00727670"/>
    <w:rsid w:val="00730CAC"/>
    <w:rsid w:val="0073279B"/>
    <w:rsid w:val="00734743"/>
    <w:rsid w:val="0074019B"/>
    <w:rsid w:val="00740B9A"/>
    <w:rsid w:val="00745BD8"/>
    <w:rsid w:val="00747008"/>
    <w:rsid w:val="00751788"/>
    <w:rsid w:val="00753395"/>
    <w:rsid w:val="00754ED3"/>
    <w:rsid w:val="007573D1"/>
    <w:rsid w:val="00760A2E"/>
    <w:rsid w:val="00763EDC"/>
    <w:rsid w:val="00767514"/>
    <w:rsid w:val="00772295"/>
    <w:rsid w:val="007743B5"/>
    <w:rsid w:val="00777DA9"/>
    <w:rsid w:val="007833D4"/>
    <w:rsid w:val="00784D1F"/>
    <w:rsid w:val="007901E8"/>
    <w:rsid w:val="00790429"/>
    <w:rsid w:val="00796BA2"/>
    <w:rsid w:val="00796C9D"/>
    <w:rsid w:val="007974AA"/>
    <w:rsid w:val="007A241F"/>
    <w:rsid w:val="007A7388"/>
    <w:rsid w:val="007B3FD0"/>
    <w:rsid w:val="007C1BCB"/>
    <w:rsid w:val="007C61C4"/>
    <w:rsid w:val="007D4152"/>
    <w:rsid w:val="007D5BF4"/>
    <w:rsid w:val="007E141F"/>
    <w:rsid w:val="007E4724"/>
    <w:rsid w:val="007F2977"/>
    <w:rsid w:val="007F4244"/>
    <w:rsid w:val="007F4559"/>
    <w:rsid w:val="007F53CB"/>
    <w:rsid w:val="00804C5E"/>
    <w:rsid w:val="00811361"/>
    <w:rsid w:val="0081690A"/>
    <w:rsid w:val="00833390"/>
    <w:rsid w:val="00834EB3"/>
    <w:rsid w:val="00840D95"/>
    <w:rsid w:val="00846DE0"/>
    <w:rsid w:val="00850BCF"/>
    <w:rsid w:val="00850F10"/>
    <w:rsid w:val="008603DC"/>
    <w:rsid w:val="0086084B"/>
    <w:rsid w:val="008610EB"/>
    <w:rsid w:val="00863532"/>
    <w:rsid w:val="00866606"/>
    <w:rsid w:val="00872845"/>
    <w:rsid w:val="00882CEF"/>
    <w:rsid w:val="0088549C"/>
    <w:rsid w:val="00886DC2"/>
    <w:rsid w:val="00892490"/>
    <w:rsid w:val="008A34CC"/>
    <w:rsid w:val="008A62BE"/>
    <w:rsid w:val="008B2FFB"/>
    <w:rsid w:val="008B4145"/>
    <w:rsid w:val="008B5BD2"/>
    <w:rsid w:val="008B5F42"/>
    <w:rsid w:val="008C2732"/>
    <w:rsid w:val="008C363B"/>
    <w:rsid w:val="008C6755"/>
    <w:rsid w:val="008D0F71"/>
    <w:rsid w:val="008D14B3"/>
    <w:rsid w:val="008D2B26"/>
    <w:rsid w:val="008D3C84"/>
    <w:rsid w:val="008D41D3"/>
    <w:rsid w:val="008D5C90"/>
    <w:rsid w:val="008E0812"/>
    <w:rsid w:val="008E222C"/>
    <w:rsid w:val="008E4E32"/>
    <w:rsid w:val="008E6663"/>
    <w:rsid w:val="008F56B8"/>
    <w:rsid w:val="008F618D"/>
    <w:rsid w:val="008F6BED"/>
    <w:rsid w:val="00902CFE"/>
    <w:rsid w:val="009046B7"/>
    <w:rsid w:val="009111FD"/>
    <w:rsid w:val="009121EC"/>
    <w:rsid w:val="00914FD3"/>
    <w:rsid w:val="00921EF0"/>
    <w:rsid w:val="00927898"/>
    <w:rsid w:val="00933ACC"/>
    <w:rsid w:val="009410AD"/>
    <w:rsid w:val="009419C5"/>
    <w:rsid w:val="0094206C"/>
    <w:rsid w:val="009435E4"/>
    <w:rsid w:val="00944A8A"/>
    <w:rsid w:val="00951597"/>
    <w:rsid w:val="00951C3B"/>
    <w:rsid w:val="00951E5A"/>
    <w:rsid w:val="0095226A"/>
    <w:rsid w:val="00952A9A"/>
    <w:rsid w:val="00953A7F"/>
    <w:rsid w:val="00953F0E"/>
    <w:rsid w:val="00957C34"/>
    <w:rsid w:val="00961397"/>
    <w:rsid w:val="00975119"/>
    <w:rsid w:val="00980942"/>
    <w:rsid w:val="00981AE2"/>
    <w:rsid w:val="009822C2"/>
    <w:rsid w:val="00984DB6"/>
    <w:rsid w:val="009A1508"/>
    <w:rsid w:val="009A2D81"/>
    <w:rsid w:val="009A5A53"/>
    <w:rsid w:val="009A5E28"/>
    <w:rsid w:val="009B00B2"/>
    <w:rsid w:val="009B42F5"/>
    <w:rsid w:val="009B6E28"/>
    <w:rsid w:val="009C4707"/>
    <w:rsid w:val="009C541D"/>
    <w:rsid w:val="009D7220"/>
    <w:rsid w:val="009E23A3"/>
    <w:rsid w:val="009E73DD"/>
    <w:rsid w:val="009F250E"/>
    <w:rsid w:val="009F574C"/>
    <w:rsid w:val="009F6ED5"/>
    <w:rsid w:val="00A04BA1"/>
    <w:rsid w:val="00A04EFD"/>
    <w:rsid w:val="00A12CF3"/>
    <w:rsid w:val="00A14751"/>
    <w:rsid w:val="00A20644"/>
    <w:rsid w:val="00A21E7F"/>
    <w:rsid w:val="00A22EC9"/>
    <w:rsid w:val="00A271CC"/>
    <w:rsid w:val="00A27DDB"/>
    <w:rsid w:val="00A321DE"/>
    <w:rsid w:val="00A33484"/>
    <w:rsid w:val="00A34841"/>
    <w:rsid w:val="00A3593A"/>
    <w:rsid w:val="00A3783B"/>
    <w:rsid w:val="00A44124"/>
    <w:rsid w:val="00A5350E"/>
    <w:rsid w:val="00A543AF"/>
    <w:rsid w:val="00A557D4"/>
    <w:rsid w:val="00A62DAC"/>
    <w:rsid w:val="00A6319A"/>
    <w:rsid w:val="00A6764E"/>
    <w:rsid w:val="00A67697"/>
    <w:rsid w:val="00A732E1"/>
    <w:rsid w:val="00A751A2"/>
    <w:rsid w:val="00A83FB8"/>
    <w:rsid w:val="00A8488B"/>
    <w:rsid w:val="00A863A5"/>
    <w:rsid w:val="00AA0C9C"/>
    <w:rsid w:val="00AA2F61"/>
    <w:rsid w:val="00AA3797"/>
    <w:rsid w:val="00AA6783"/>
    <w:rsid w:val="00AB1E84"/>
    <w:rsid w:val="00AC0D0C"/>
    <w:rsid w:val="00AC49A8"/>
    <w:rsid w:val="00AC7322"/>
    <w:rsid w:val="00AD1FEF"/>
    <w:rsid w:val="00AD2990"/>
    <w:rsid w:val="00AD323C"/>
    <w:rsid w:val="00AD396C"/>
    <w:rsid w:val="00AD5178"/>
    <w:rsid w:val="00AE16D6"/>
    <w:rsid w:val="00AE1A4A"/>
    <w:rsid w:val="00AE5483"/>
    <w:rsid w:val="00AE6C80"/>
    <w:rsid w:val="00B028C6"/>
    <w:rsid w:val="00B116C0"/>
    <w:rsid w:val="00B143FE"/>
    <w:rsid w:val="00B148B2"/>
    <w:rsid w:val="00B24F5A"/>
    <w:rsid w:val="00B25468"/>
    <w:rsid w:val="00B27195"/>
    <w:rsid w:val="00B3301D"/>
    <w:rsid w:val="00B3512D"/>
    <w:rsid w:val="00B37758"/>
    <w:rsid w:val="00B41DBF"/>
    <w:rsid w:val="00B420AA"/>
    <w:rsid w:val="00B4365D"/>
    <w:rsid w:val="00B44177"/>
    <w:rsid w:val="00B45DC1"/>
    <w:rsid w:val="00B534A3"/>
    <w:rsid w:val="00B64917"/>
    <w:rsid w:val="00B71377"/>
    <w:rsid w:val="00B801AB"/>
    <w:rsid w:val="00B83F20"/>
    <w:rsid w:val="00B87D66"/>
    <w:rsid w:val="00B91FA5"/>
    <w:rsid w:val="00B954DC"/>
    <w:rsid w:val="00BA3AC2"/>
    <w:rsid w:val="00BA5BE3"/>
    <w:rsid w:val="00BB773A"/>
    <w:rsid w:val="00BC1B09"/>
    <w:rsid w:val="00BC364F"/>
    <w:rsid w:val="00BC57F1"/>
    <w:rsid w:val="00BD1DBB"/>
    <w:rsid w:val="00BD6DF1"/>
    <w:rsid w:val="00BE0212"/>
    <w:rsid w:val="00BE0540"/>
    <w:rsid w:val="00BE065A"/>
    <w:rsid w:val="00BE195E"/>
    <w:rsid w:val="00BE2D67"/>
    <w:rsid w:val="00BE6D3C"/>
    <w:rsid w:val="00BF1618"/>
    <w:rsid w:val="00BF1B06"/>
    <w:rsid w:val="00BF23B9"/>
    <w:rsid w:val="00BF7157"/>
    <w:rsid w:val="00C01CDD"/>
    <w:rsid w:val="00C05BDD"/>
    <w:rsid w:val="00C1455C"/>
    <w:rsid w:val="00C14678"/>
    <w:rsid w:val="00C26E7F"/>
    <w:rsid w:val="00C41F3E"/>
    <w:rsid w:val="00C473FE"/>
    <w:rsid w:val="00C50DAC"/>
    <w:rsid w:val="00C56C3B"/>
    <w:rsid w:val="00C62605"/>
    <w:rsid w:val="00C67304"/>
    <w:rsid w:val="00C70F1F"/>
    <w:rsid w:val="00C75E8C"/>
    <w:rsid w:val="00C75EF0"/>
    <w:rsid w:val="00C76468"/>
    <w:rsid w:val="00C80202"/>
    <w:rsid w:val="00C81581"/>
    <w:rsid w:val="00C8307E"/>
    <w:rsid w:val="00C839BB"/>
    <w:rsid w:val="00C85B1A"/>
    <w:rsid w:val="00C90E02"/>
    <w:rsid w:val="00C923F2"/>
    <w:rsid w:val="00C959AB"/>
    <w:rsid w:val="00C96050"/>
    <w:rsid w:val="00C96E2B"/>
    <w:rsid w:val="00CA0F8C"/>
    <w:rsid w:val="00CA419F"/>
    <w:rsid w:val="00CA7A44"/>
    <w:rsid w:val="00CB0F82"/>
    <w:rsid w:val="00CB123F"/>
    <w:rsid w:val="00CC1178"/>
    <w:rsid w:val="00CC4789"/>
    <w:rsid w:val="00CC6D64"/>
    <w:rsid w:val="00CC6F42"/>
    <w:rsid w:val="00CD7AED"/>
    <w:rsid w:val="00CE22EC"/>
    <w:rsid w:val="00CE520D"/>
    <w:rsid w:val="00CE59EC"/>
    <w:rsid w:val="00CE5CE9"/>
    <w:rsid w:val="00D01207"/>
    <w:rsid w:val="00D05C10"/>
    <w:rsid w:val="00D05E3A"/>
    <w:rsid w:val="00D11340"/>
    <w:rsid w:val="00D154A9"/>
    <w:rsid w:val="00D202D1"/>
    <w:rsid w:val="00D249A6"/>
    <w:rsid w:val="00D25CC8"/>
    <w:rsid w:val="00D2712E"/>
    <w:rsid w:val="00D35EE6"/>
    <w:rsid w:val="00D367A1"/>
    <w:rsid w:val="00D403F8"/>
    <w:rsid w:val="00D44B33"/>
    <w:rsid w:val="00D54F05"/>
    <w:rsid w:val="00D554C9"/>
    <w:rsid w:val="00D5688C"/>
    <w:rsid w:val="00D67C48"/>
    <w:rsid w:val="00D67E5A"/>
    <w:rsid w:val="00D7507E"/>
    <w:rsid w:val="00D77EF0"/>
    <w:rsid w:val="00D838E3"/>
    <w:rsid w:val="00D869F1"/>
    <w:rsid w:val="00D86E73"/>
    <w:rsid w:val="00D87291"/>
    <w:rsid w:val="00D911BD"/>
    <w:rsid w:val="00D955DD"/>
    <w:rsid w:val="00D965B4"/>
    <w:rsid w:val="00DA03A9"/>
    <w:rsid w:val="00DA3C69"/>
    <w:rsid w:val="00DA7849"/>
    <w:rsid w:val="00DB480E"/>
    <w:rsid w:val="00DB5CB4"/>
    <w:rsid w:val="00DC0961"/>
    <w:rsid w:val="00DC22F4"/>
    <w:rsid w:val="00DC6794"/>
    <w:rsid w:val="00DC6C41"/>
    <w:rsid w:val="00DD1210"/>
    <w:rsid w:val="00DD1434"/>
    <w:rsid w:val="00DD2155"/>
    <w:rsid w:val="00DD5C2A"/>
    <w:rsid w:val="00DD6ABF"/>
    <w:rsid w:val="00DE2507"/>
    <w:rsid w:val="00DF2DFB"/>
    <w:rsid w:val="00DF2EB3"/>
    <w:rsid w:val="00E01400"/>
    <w:rsid w:val="00E051AF"/>
    <w:rsid w:val="00E102EE"/>
    <w:rsid w:val="00E10F59"/>
    <w:rsid w:val="00E128E3"/>
    <w:rsid w:val="00E20268"/>
    <w:rsid w:val="00E21373"/>
    <w:rsid w:val="00E2213E"/>
    <w:rsid w:val="00E24EA7"/>
    <w:rsid w:val="00E25A2A"/>
    <w:rsid w:val="00E40FD2"/>
    <w:rsid w:val="00E415FE"/>
    <w:rsid w:val="00E45CA3"/>
    <w:rsid w:val="00E520E3"/>
    <w:rsid w:val="00E532FE"/>
    <w:rsid w:val="00E54757"/>
    <w:rsid w:val="00E571D6"/>
    <w:rsid w:val="00E57644"/>
    <w:rsid w:val="00E64414"/>
    <w:rsid w:val="00E75DC7"/>
    <w:rsid w:val="00E84D80"/>
    <w:rsid w:val="00E8717D"/>
    <w:rsid w:val="00E920DD"/>
    <w:rsid w:val="00E950B4"/>
    <w:rsid w:val="00EB2CFD"/>
    <w:rsid w:val="00EB3041"/>
    <w:rsid w:val="00EB5584"/>
    <w:rsid w:val="00EB57A2"/>
    <w:rsid w:val="00EC0832"/>
    <w:rsid w:val="00EC2072"/>
    <w:rsid w:val="00ED0E6B"/>
    <w:rsid w:val="00ED3DC6"/>
    <w:rsid w:val="00ED6290"/>
    <w:rsid w:val="00ED72A1"/>
    <w:rsid w:val="00ED73F6"/>
    <w:rsid w:val="00ED76B2"/>
    <w:rsid w:val="00EE7669"/>
    <w:rsid w:val="00EF1EC4"/>
    <w:rsid w:val="00EF6C81"/>
    <w:rsid w:val="00F01E1E"/>
    <w:rsid w:val="00F03932"/>
    <w:rsid w:val="00F04DBD"/>
    <w:rsid w:val="00F04F9A"/>
    <w:rsid w:val="00F06871"/>
    <w:rsid w:val="00F144E2"/>
    <w:rsid w:val="00F16606"/>
    <w:rsid w:val="00F237E2"/>
    <w:rsid w:val="00F243F0"/>
    <w:rsid w:val="00F26161"/>
    <w:rsid w:val="00F4114F"/>
    <w:rsid w:val="00F457AD"/>
    <w:rsid w:val="00F46476"/>
    <w:rsid w:val="00F556FB"/>
    <w:rsid w:val="00F5656A"/>
    <w:rsid w:val="00F57B24"/>
    <w:rsid w:val="00F613B5"/>
    <w:rsid w:val="00F730C3"/>
    <w:rsid w:val="00F7398C"/>
    <w:rsid w:val="00F8159A"/>
    <w:rsid w:val="00F8785D"/>
    <w:rsid w:val="00F91C77"/>
    <w:rsid w:val="00FA0212"/>
    <w:rsid w:val="00FA3414"/>
    <w:rsid w:val="00FA550D"/>
    <w:rsid w:val="00FA743A"/>
    <w:rsid w:val="00FB2F0B"/>
    <w:rsid w:val="00FB4B8E"/>
    <w:rsid w:val="00FC3086"/>
    <w:rsid w:val="00FC5967"/>
    <w:rsid w:val="00FC63D7"/>
    <w:rsid w:val="00FC63D9"/>
    <w:rsid w:val="00FD0B10"/>
    <w:rsid w:val="00FE0DBC"/>
    <w:rsid w:val="00FE1A40"/>
    <w:rsid w:val="00FE381C"/>
    <w:rsid w:val="00FE64CC"/>
    <w:rsid w:val="00FF281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917AD4"/>
  <w15:docId w15:val="{55AC3A99-7457-4112-BD63-1120E26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9A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6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71377"/>
    <w:pPr>
      <w:ind w:left="720"/>
    </w:pPr>
  </w:style>
  <w:style w:type="character" w:styleId="FollowedHyperlink">
    <w:name w:val="FollowedHyperlink"/>
    <w:basedOn w:val="DefaultParagraphFont"/>
    <w:rsid w:val="000614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tiverosG\Application%20Data\Microsoft\Templates\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</Template>
  <TotalTime>3</TotalTime>
  <Pages>1</Pages>
  <Words>163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victor valley college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vvcc</dc:creator>
  <cp:lastModifiedBy>Glennis Duncan</cp:lastModifiedBy>
  <cp:revision>3</cp:revision>
  <cp:lastPrinted>2022-02-07T21:39:00Z</cp:lastPrinted>
  <dcterms:created xsi:type="dcterms:W3CDTF">2023-04-08T18:32:00Z</dcterms:created>
  <dcterms:modified xsi:type="dcterms:W3CDTF">2023-04-08T20:55:00Z</dcterms:modified>
</cp:coreProperties>
</file>