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099D2" w14:textId="77777777" w:rsidR="0006141E" w:rsidRDefault="0006141E" w:rsidP="0006141E">
      <w:pPr>
        <w:jc w:val="center"/>
      </w:pPr>
    </w:p>
    <w:p w14:paraId="724A003A" w14:textId="77777777" w:rsidR="00F04DBD" w:rsidRPr="0006141E" w:rsidRDefault="00EE7669" w:rsidP="00EE7669">
      <w:pPr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</w:t>
      </w:r>
    </w:p>
    <w:p w14:paraId="1BF7A357" w14:textId="500FD47C" w:rsidR="00F04DBD" w:rsidRPr="0006141E" w:rsidRDefault="00F04DBD" w:rsidP="00EE7669">
      <w:pPr>
        <w:rPr>
          <w:sz w:val="24"/>
          <w:szCs w:val="24"/>
        </w:rPr>
      </w:pPr>
      <w:r w:rsidRPr="0006141E">
        <w:rPr>
          <w:sz w:val="24"/>
          <w:szCs w:val="24"/>
        </w:rPr>
        <w:t>Meeting</w:t>
      </w:r>
      <w:r w:rsidR="00850BCF">
        <w:rPr>
          <w:sz w:val="24"/>
          <w:szCs w:val="24"/>
        </w:rPr>
        <w:t xml:space="preserve">: </w:t>
      </w:r>
      <w:r w:rsidR="00544D04">
        <w:rPr>
          <w:sz w:val="24"/>
          <w:szCs w:val="24"/>
        </w:rPr>
        <w:t>June 14</w:t>
      </w:r>
      <w:r w:rsidR="008E0812">
        <w:rPr>
          <w:sz w:val="24"/>
          <w:szCs w:val="24"/>
        </w:rPr>
        <w:t>, 2023</w:t>
      </w:r>
      <w:r w:rsidR="00E8717D">
        <w:rPr>
          <w:sz w:val="24"/>
          <w:szCs w:val="24"/>
        </w:rPr>
        <w:t xml:space="preserve"> @ 12:00 p</w:t>
      </w:r>
      <w:r w:rsidR="005B4DC6">
        <w:rPr>
          <w:sz w:val="24"/>
          <w:szCs w:val="24"/>
        </w:rPr>
        <w:t>m</w:t>
      </w:r>
    </w:p>
    <w:p w14:paraId="2B435B0B" w14:textId="326FFB0B" w:rsidR="0006141E" w:rsidRDefault="00E8717D" w:rsidP="00F04DBD">
      <w:pPr>
        <w:rPr>
          <w:sz w:val="24"/>
          <w:szCs w:val="24"/>
        </w:rPr>
      </w:pPr>
      <w:r>
        <w:rPr>
          <w:sz w:val="24"/>
          <w:szCs w:val="24"/>
        </w:rPr>
        <w:t>Via: Zoom Conference Call</w:t>
      </w:r>
      <w:r w:rsidR="00ED6290">
        <w:rPr>
          <w:sz w:val="24"/>
          <w:szCs w:val="24"/>
        </w:rPr>
        <w:t xml:space="preserve"> / In-person </w:t>
      </w:r>
      <w:r w:rsidR="008E0812">
        <w:rPr>
          <w:sz w:val="24"/>
          <w:szCs w:val="24"/>
        </w:rPr>
        <w:t>@ Bldg. 55 Conference Room</w:t>
      </w:r>
    </w:p>
    <w:p w14:paraId="0CFEA925" w14:textId="77777777" w:rsidR="008E0812" w:rsidRDefault="008E0812" w:rsidP="00F04DBD"/>
    <w:p w14:paraId="52088625" w14:textId="77777777" w:rsidR="00F04DBD" w:rsidRPr="00A732E1" w:rsidRDefault="00F04DBD" w:rsidP="00EE7669">
      <w:pPr>
        <w:pBdr>
          <w:top w:val="single" w:sz="4" w:space="1" w:color="auto"/>
          <w:bottom w:val="single" w:sz="4" w:space="1" w:color="auto"/>
        </w:pBdr>
        <w:jc w:val="center"/>
        <w:rPr>
          <w:sz w:val="24"/>
          <w:szCs w:val="24"/>
        </w:rPr>
      </w:pPr>
      <w:r w:rsidRPr="00A732E1">
        <w:rPr>
          <w:sz w:val="24"/>
          <w:szCs w:val="24"/>
        </w:rPr>
        <w:t>AGENDA</w:t>
      </w:r>
    </w:p>
    <w:p w14:paraId="2C0F086B" w14:textId="77777777" w:rsidR="00F04DBD" w:rsidRDefault="00F04DBD" w:rsidP="00F04DBD">
      <w:pPr>
        <w:jc w:val="center"/>
      </w:pPr>
    </w:p>
    <w:p w14:paraId="57C2B594" w14:textId="77777777" w:rsidR="001B745D" w:rsidRPr="008E0812" w:rsidRDefault="001B745D" w:rsidP="00B71377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rPr>
          <w:b/>
          <w:sz w:val="21"/>
          <w:szCs w:val="21"/>
        </w:rPr>
      </w:pPr>
      <w:r w:rsidRPr="008E0812">
        <w:rPr>
          <w:b/>
          <w:sz w:val="21"/>
          <w:szCs w:val="21"/>
        </w:rPr>
        <w:t xml:space="preserve">WELCOME </w:t>
      </w:r>
    </w:p>
    <w:p w14:paraId="691F23E5" w14:textId="4957A108" w:rsidR="00A44124" w:rsidRPr="008E0812" w:rsidRDefault="00D05C10" w:rsidP="008E0812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rPr>
          <w:sz w:val="21"/>
          <w:szCs w:val="21"/>
        </w:rPr>
      </w:pPr>
      <w:r w:rsidRPr="008E0812">
        <w:rPr>
          <w:sz w:val="21"/>
          <w:szCs w:val="21"/>
        </w:rPr>
        <w:t>Pledge of Allegiance</w:t>
      </w:r>
    </w:p>
    <w:p w14:paraId="5FA76E9B" w14:textId="77777777" w:rsidR="002B352B" w:rsidRPr="008E0812" w:rsidRDefault="002B352B" w:rsidP="002B352B">
      <w:pPr>
        <w:rPr>
          <w:sz w:val="21"/>
          <w:szCs w:val="21"/>
        </w:rPr>
      </w:pPr>
    </w:p>
    <w:p w14:paraId="354B07FA" w14:textId="77777777" w:rsidR="00796BA2" w:rsidRPr="008E0812" w:rsidRDefault="00796BA2" w:rsidP="00796BA2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rPr>
          <w:b/>
          <w:sz w:val="21"/>
          <w:szCs w:val="21"/>
        </w:rPr>
      </w:pPr>
      <w:r w:rsidRPr="008E0812">
        <w:rPr>
          <w:b/>
          <w:sz w:val="21"/>
          <w:szCs w:val="21"/>
        </w:rPr>
        <w:t>CALENDAR REVIEW</w:t>
      </w:r>
    </w:p>
    <w:p w14:paraId="1A7DC93B" w14:textId="181AD522" w:rsidR="00796BA2" w:rsidRPr="008E0812" w:rsidRDefault="00544D04" w:rsidP="00796BA2">
      <w:pPr>
        <w:pStyle w:val="ListParagraph"/>
        <w:numPr>
          <w:ilvl w:val="1"/>
          <w:numId w:val="13"/>
        </w:numPr>
        <w:tabs>
          <w:tab w:val="clear" w:pos="1440"/>
        </w:tabs>
        <w:ind w:left="1080"/>
        <w:rPr>
          <w:sz w:val="21"/>
          <w:szCs w:val="21"/>
        </w:rPr>
      </w:pPr>
      <w:r>
        <w:rPr>
          <w:sz w:val="21"/>
          <w:szCs w:val="21"/>
        </w:rPr>
        <w:t>June, July, &amp; August</w:t>
      </w:r>
    </w:p>
    <w:p w14:paraId="669D93E1" w14:textId="1A6768C8" w:rsidR="00796BA2" w:rsidRPr="008E0812" w:rsidRDefault="00796BA2" w:rsidP="00796BA2">
      <w:pPr>
        <w:pStyle w:val="ListParagraph"/>
        <w:numPr>
          <w:ilvl w:val="1"/>
          <w:numId w:val="13"/>
        </w:numPr>
        <w:tabs>
          <w:tab w:val="clear" w:pos="1440"/>
        </w:tabs>
        <w:ind w:left="1080"/>
        <w:rPr>
          <w:sz w:val="21"/>
          <w:szCs w:val="21"/>
        </w:rPr>
      </w:pPr>
      <w:r w:rsidRPr="008E0812">
        <w:rPr>
          <w:sz w:val="21"/>
          <w:szCs w:val="21"/>
        </w:rPr>
        <w:t>Major Annual Events</w:t>
      </w:r>
      <w:r w:rsidR="008E0812" w:rsidRPr="008E0812">
        <w:rPr>
          <w:sz w:val="21"/>
          <w:szCs w:val="21"/>
        </w:rPr>
        <w:t xml:space="preserve"> – 2022-23</w:t>
      </w:r>
    </w:p>
    <w:p w14:paraId="463F0876" w14:textId="77777777" w:rsidR="00796BA2" w:rsidRPr="008E0812" w:rsidRDefault="00796BA2" w:rsidP="00796BA2">
      <w:pPr>
        <w:ind w:left="720"/>
        <w:rPr>
          <w:b/>
          <w:sz w:val="21"/>
          <w:szCs w:val="21"/>
        </w:rPr>
      </w:pPr>
    </w:p>
    <w:p w14:paraId="7B347C04" w14:textId="77777777" w:rsidR="00796BA2" w:rsidRPr="008E0812" w:rsidRDefault="00796BA2" w:rsidP="00796BA2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rPr>
          <w:b/>
          <w:sz w:val="21"/>
          <w:szCs w:val="21"/>
        </w:rPr>
      </w:pPr>
      <w:r w:rsidRPr="008E0812">
        <w:rPr>
          <w:b/>
          <w:sz w:val="21"/>
          <w:szCs w:val="21"/>
        </w:rPr>
        <w:t>CONSENT AGENDA</w:t>
      </w:r>
    </w:p>
    <w:p w14:paraId="01CA7BD6" w14:textId="021A8C10" w:rsidR="00A14751" w:rsidRDefault="00796BA2" w:rsidP="007974AA">
      <w:pPr>
        <w:numPr>
          <w:ilvl w:val="0"/>
          <w:numId w:val="24"/>
        </w:numPr>
        <w:tabs>
          <w:tab w:val="clear" w:pos="1440"/>
          <w:tab w:val="num" w:pos="1080"/>
        </w:tabs>
        <w:ind w:left="1080"/>
        <w:rPr>
          <w:sz w:val="21"/>
          <w:szCs w:val="21"/>
        </w:rPr>
      </w:pPr>
      <w:r w:rsidRPr="008E0812">
        <w:rPr>
          <w:sz w:val="21"/>
          <w:szCs w:val="21"/>
        </w:rPr>
        <w:t xml:space="preserve">Approve </w:t>
      </w:r>
      <w:r w:rsidR="00B66998">
        <w:rPr>
          <w:sz w:val="21"/>
          <w:szCs w:val="21"/>
        </w:rPr>
        <w:t>April 12</w:t>
      </w:r>
      <w:r w:rsidR="00A83FB8">
        <w:rPr>
          <w:sz w:val="21"/>
          <w:szCs w:val="21"/>
        </w:rPr>
        <w:t>, 2023</w:t>
      </w:r>
      <w:r w:rsidR="007974AA" w:rsidRPr="008E0812">
        <w:rPr>
          <w:sz w:val="21"/>
          <w:szCs w:val="21"/>
        </w:rPr>
        <w:t xml:space="preserve"> </w:t>
      </w:r>
      <w:r w:rsidR="008E0812">
        <w:rPr>
          <w:sz w:val="21"/>
          <w:szCs w:val="21"/>
        </w:rPr>
        <w:t xml:space="preserve">Meeting </w:t>
      </w:r>
      <w:r w:rsidR="007974AA" w:rsidRPr="008E0812">
        <w:rPr>
          <w:sz w:val="21"/>
          <w:szCs w:val="21"/>
        </w:rPr>
        <w:t>Minutes</w:t>
      </w:r>
      <w:r w:rsidR="00A14751" w:rsidRPr="008E0812">
        <w:rPr>
          <w:sz w:val="21"/>
          <w:szCs w:val="21"/>
        </w:rPr>
        <w:t>,</w:t>
      </w:r>
    </w:p>
    <w:p w14:paraId="4F7BFE5B" w14:textId="43CF08CA" w:rsidR="00B658C5" w:rsidRPr="008E0812" w:rsidRDefault="00B658C5" w:rsidP="007974AA">
      <w:pPr>
        <w:numPr>
          <w:ilvl w:val="0"/>
          <w:numId w:val="24"/>
        </w:numPr>
        <w:tabs>
          <w:tab w:val="clear" w:pos="1440"/>
          <w:tab w:val="num" w:pos="1080"/>
        </w:tabs>
        <w:ind w:left="1080"/>
        <w:rPr>
          <w:sz w:val="21"/>
          <w:szCs w:val="21"/>
        </w:rPr>
      </w:pPr>
      <w:r>
        <w:rPr>
          <w:sz w:val="21"/>
          <w:szCs w:val="21"/>
        </w:rPr>
        <w:t>Approve March 31, 2023 Financial Statements,</w:t>
      </w:r>
    </w:p>
    <w:p w14:paraId="2786ADE6" w14:textId="4D1FB74B" w:rsidR="00796BA2" w:rsidRDefault="00B66998" w:rsidP="008E0812">
      <w:pPr>
        <w:numPr>
          <w:ilvl w:val="0"/>
          <w:numId w:val="24"/>
        </w:numPr>
        <w:tabs>
          <w:tab w:val="clear" w:pos="1440"/>
          <w:tab w:val="num" w:pos="1080"/>
        </w:tabs>
        <w:ind w:left="1080"/>
        <w:rPr>
          <w:sz w:val="21"/>
          <w:szCs w:val="21"/>
        </w:rPr>
      </w:pPr>
      <w:r>
        <w:rPr>
          <w:sz w:val="21"/>
          <w:szCs w:val="21"/>
        </w:rPr>
        <w:t>Elect Candidates Nominated to 2023-24 Board of Directors,</w:t>
      </w:r>
    </w:p>
    <w:p w14:paraId="54C78F3D" w14:textId="3D9B4377" w:rsidR="00B66998" w:rsidRPr="008E0812" w:rsidRDefault="00B66998" w:rsidP="008E0812">
      <w:pPr>
        <w:numPr>
          <w:ilvl w:val="0"/>
          <w:numId w:val="24"/>
        </w:numPr>
        <w:tabs>
          <w:tab w:val="clear" w:pos="1440"/>
          <w:tab w:val="num" w:pos="1080"/>
        </w:tabs>
        <w:ind w:left="1080"/>
        <w:rPr>
          <w:sz w:val="21"/>
          <w:szCs w:val="21"/>
        </w:rPr>
      </w:pPr>
      <w:r>
        <w:rPr>
          <w:sz w:val="21"/>
          <w:szCs w:val="21"/>
        </w:rPr>
        <w:t>Appoint 2023-24 Officers.</w:t>
      </w:r>
    </w:p>
    <w:p w14:paraId="74CA218D" w14:textId="77777777" w:rsidR="000575FE" w:rsidRPr="008E0812" w:rsidRDefault="000575FE" w:rsidP="00796BA2">
      <w:pPr>
        <w:rPr>
          <w:b/>
          <w:sz w:val="21"/>
          <w:szCs w:val="21"/>
        </w:rPr>
      </w:pPr>
    </w:p>
    <w:p w14:paraId="6329CC2E" w14:textId="67DAD6AB" w:rsidR="00ED6290" w:rsidRPr="008E0812" w:rsidRDefault="00ED6290" w:rsidP="00A14751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rPr>
          <w:b/>
          <w:sz w:val="21"/>
          <w:szCs w:val="21"/>
        </w:rPr>
      </w:pPr>
      <w:r w:rsidRPr="008E0812">
        <w:rPr>
          <w:b/>
          <w:sz w:val="21"/>
          <w:szCs w:val="21"/>
        </w:rPr>
        <w:t>ITEMS PULLED FROM CONSENT AGENDA</w:t>
      </w:r>
    </w:p>
    <w:p w14:paraId="2C41FA17" w14:textId="77777777" w:rsidR="00ED6290" w:rsidRPr="008E0812" w:rsidRDefault="00ED6290" w:rsidP="00ED6290">
      <w:pPr>
        <w:ind w:left="720"/>
        <w:rPr>
          <w:sz w:val="21"/>
          <w:szCs w:val="21"/>
        </w:rPr>
      </w:pPr>
    </w:p>
    <w:p w14:paraId="0FC29814" w14:textId="5E399C30" w:rsidR="00796BA2" w:rsidRPr="008E0812" w:rsidRDefault="000575FE" w:rsidP="00A14751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rPr>
          <w:sz w:val="21"/>
          <w:szCs w:val="21"/>
        </w:rPr>
      </w:pPr>
      <w:r w:rsidRPr="008E0812">
        <w:rPr>
          <w:b/>
          <w:sz w:val="21"/>
          <w:szCs w:val="21"/>
        </w:rPr>
        <w:t>INFORMATION &amp; DISCUSSION ITEMS</w:t>
      </w:r>
    </w:p>
    <w:p w14:paraId="396C489D" w14:textId="1465C97F" w:rsidR="007A7388" w:rsidRPr="008E0812" w:rsidRDefault="000575FE" w:rsidP="00A14751">
      <w:pPr>
        <w:numPr>
          <w:ilvl w:val="1"/>
          <w:numId w:val="13"/>
        </w:numPr>
        <w:tabs>
          <w:tab w:val="clear" w:pos="1440"/>
          <w:tab w:val="num" w:pos="1080"/>
        </w:tabs>
        <w:ind w:left="1080"/>
        <w:rPr>
          <w:sz w:val="21"/>
          <w:szCs w:val="21"/>
        </w:rPr>
      </w:pPr>
      <w:bookmarkStart w:id="0" w:name="_GoBack"/>
      <w:bookmarkEnd w:id="0"/>
      <w:r w:rsidRPr="008E0812">
        <w:rPr>
          <w:sz w:val="21"/>
          <w:szCs w:val="21"/>
        </w:rPr>
        <w:t>Auxiliary Re-organization Update – Dan Walden</w:t>
      </w:r>
    </w:p>
    <w:p w14:paraId="0132459A" w14:textId="2388023A" w:rsidR="00B66998" w:rsidRPr="00B66998" w:rsidRDefault="00B66998" w:rsidP="00B66998">
      <w:pPr>
        <w:pStyle w:val="ListParagraph"/>
        <w:widowControl w:val="0"/>
        <w:numPr>
          <w:ilvl w:val="1"/>
          <w:numId w:val="13"/>
        </w:numPr>
        <w:tabs>
          <w:tab w:val="left" w:pos="1080"/>
          <w:tab w:val="left" w:pos="1221"/>
        </w:tabs>
        <w:autoSpaceDE w:val="0"/>
        <w:autoSpaceDN w:val="0"/>
        <w:spacing w:before="6" w:line="228" w:lineRule="exact"/>
        <w:ind w:hanging="720"/>
        <w:rPr>
          <w:sz w:val="21"/>
          <w:szCs w:val="21"/>
        </w:rPr>
      </w:pPr>
      <w:r>
        <w:rPr>
          <w:sz w:val="21"/>
          <w:szCs w:val="21"/>
        </w:rPr>
        <w:t>Policy Review: BP 6620</w:t>
      </w:r>
      <w:r w:rsidR="008E0812" w:rsidRPr="008E0812">
        <w:rPr>
          <w:sz w:val="21"/>
          <w:szCs w:val="21"/>
        </w:rPr>
        <w:t xml:space="preserve"> – </w:t>
      </w:r>
      <w:r>
        <w:rPr>
          <w:sz w:val="21"/>
          <w:szCs w:val="21"/>
        </w:rPr>
        <w:t>Kirsten Acosta</w:t>
      </w:r>
    </w:p>
    <w:p w14:paraId="1CEBA9E3" w14:textId="46719704" w:rsidR="00C473FE" w:rsidRPr="008E0812" w:rsidRDefault="009046B7" w:rsidP="00C473FE">
      <w:pPr>
        <w:numPr>
          <w:ilvl w:val="1"/>
          <w:numId w:val="13"/>
        </w:numPr>
        <w:tabs>
          <w:tab w:val="clear" w:pos="1440"/>
          <w:tab w:val="num" w:pos="1080"/>
        </w:tabs>
        <w:ind w:left="1080"/>
        <w:rPr>
          <w:sz w:val="21"/>
          <w:szCs w:val="21"/>
        </w:rPr>
      </w:pPr>
      <w:r w:rsidRPr="008E0812">
        <w:rPr>
          <w:sz w:val="21"/>
          <w:szCs w:val="21"/>
        </w:rPr>
        <w:t>R</w:t>
      </w:r>
      <w:r w:rsidR="00C473FE" w:rsidRPr="008E0812">
        <w:rPr>
          <w:sz w:val="21"/>
          <w:szCs w:val="21"/>
        </w:rPr>
        <w:t xml:space="preserve">eceive </w:t>
      </w:r>
      <w:r w:rsidR="00B66998">
        <w:rPr>
          <w:sz w:val="21"/>
          <w:szCs w:val="21"/>
        </w:rPr>
        <w:t>April - June</w:t>
      </w:r>
      <w:r w:rsidR="00203195" w:rsidRPr="008E0812">
        <w:rPr>
          <w:sz w:val="21"/>
          <w:szCs w:val="21"/>
        </w:rPr>
        <w:t xml:space="preserve"> </w:t>
      </w:r>
      <w:r w:rsidR="00C473FE" w:rsidRPr="008E0812">
        <w:rPr>
          <w:sz w:val="21"/>
          <w:szCs w:val="21"/>
        </w:rPr>
        <w:t>Staff Updates</w:t>
      </w:r>
      <w:r w:rsidR="00796BA2" w:rsidRPr="008E0812">
        <w:rPr>
          <w:sz w:val="21"/>
          <w:szCs w:val="21"/>
        </w:rPr>
        <w:t xml:space="preserve"> – </w:t>
      </w:r>
      <w:r w:rsidR="00A3593A" w:rsidRPr="008E0812">
        <w:rPr>
          <w:sz w:val="21"/>
          <w:szCs w:val="21"/>
        </w:rPr>
        <w:t>Irene Molinar</w:t>
      </w:r>
    </w:p>
    <w:p w14:paraId="17E11DC4" w14:textId="77777777" w:rsidR="00C62605" w:rsidRPr="008E0812" w:rsidRDefault="00C62605" w:rsidP="00C62605">
      <w:pPr>
        <w:pStyle w:val="ListParagraph"/>
        <w:tabs>
          <w:tab w:val="left" w:pos="1080"/>
        </w:tabs>
        <w:ind w:left="1440"/>
        <w:rPr>
          <w:sz w:val="21"/>
          <w:szCs w:val="21"/>
        </w:rPr>
      </w:pPr>
    </w:p>
    <w:p w14:paraId="323FB9CD" w14:textId="77777777" w:rsidR="00A33484" w:rsidRPr="008E0812" w:rsidRDefault="00C473FE" w:rsidP="00A33484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rPr>
          <w:b/>
          <w:sz w:val="21"/>
          <w:szCs w:val="21"/>
        </w:rPr>
      </w:pPr>
      <w:r w:rsidRPr="008E0812">
        <w:rPr>
          <w:b/>
          <w:sz w:val="21"/>
          <w:szCs w:val="21"/>
        </w:rPr>
        <w:t xml:space="preserve">COMMITTEE &amp; TASK FORCE </w:t>
      </w:r>
      <w:r w:rsidR="00A33484" w:rsidRPr="008E0812">
        <w:rPr>
          <w:b/>
          <w:sz w:val="21"/>
          <w:szCs w:val="21"/>
        </w:rPr>
        <w:t>REPORTS (AS NEEDED)</w:t>
      </w:r>
    </w:p>
    <w:p w14:paraId="51C7BFE5" w14:textId="77777777" w:rsidR="00216910" w:rsidRPr="008E0812" w:rsidRDefault="00A33484" w:rsidP="00216910">
      <w:pPr>
        <w:numPr>
          <w:ilvl w:val="0"/>
          <w:numId w:val="34"/>
        </w:numPr>
        <w:tabs>
          <w:tab w:val="clear" w:pos="1440"/>
          <w:tab w:val="num" w:pos="1080"/>
        </w:tabs>
        <w:ind w:left="1080"/>
        <w:rPr>
          <w:sz w:val="21"/>
          <w:szCs w:val="21"/>
        </w:rPr>
      </w:pPr>
      <w:r w:rsidRPr="008E0812">
        <w:rPr>
          <w:sz w:val="21"/>
          <w:szCs w:val="21"/>
        </w:rPr>
        <w:t>Vice President R</w:t>
      </w:r>
      <w:r w:rsidR="00850BCF" w:rsidRPr="008E0812">
        <w:rPr>
          <w:sz w:val="21"/>
          <w:szCs w:val="21"/>
        </w:rPr>
        <w:t xml:space="preserve">esource Development – </w:t>
      </w:r>
      <w:r w:rsidR="0088549C" w:rsidRPr="008E0812">
        <w:rPr>
          <w:sz w:val="21"/>
          <w:szCs w:val="21"/>
        </w:rPr>
        <w:t>Casey Armstrong</w:t>
      </w:r>
    </w:p>
    <w:p w14:paraId="77198689" w14:textId="77777777" w:rsidR="00A33484" w:rsidRPr="008E0812" w:rsidRDefault="00A33484" w:rsidP="005B4DC6">
      <w:pPr>
        <w:numPr>
          <w:ilvl w:val="0"/>
          <w:numId w:val="34"/>
        </w:numPr>
        <w:tabs>
          <w:tab w:val="clear" w:pos="1440"/>
          <w:tab w:val="num" w:pos="1080"/>
        </w:tabs>
        <w:ind w:left="1080"/>
        <w:rPr>
          <w:sz w:val="21"/>
          <w:szCs w:val="21"/>
        </w:rPr>
      </w:pPr>
      <w:r w:rsidRPr="008E0812">
        <w:rPr>
          <w:sz w:val="21"/>
          <w:szCs w:val="21"/>
        </w:rPr>
        <w:t xml:space="preserve">Vice President Public Outreach &amp; Recognition – </w:t>
      </w:r>
      <w:r w:rsidR="00CC6F42" w:rsidRPr="008E0812">
        <w:rPr>
          <w:sz w:val="21"/>
          <w:szCs w:val="21"/>
        </w:rPr>
        <w:t>Craig Garrick</w:t>
      </w:r>
    </w:p>
    <w:p w14:paraId="294B2783" w14:textId="18A6418E" w:rsidR="005A40F3" w:rsidRPr="008E0812" w:rsidRDefault="00A33484" w:rsidP="0043547B">
      <w:pPr>
        <w:numPr>
          <w:ilvl w:val="0"/>
          <w:numId w:val="34"/>
        </w:numPr>
        <w:tabs>
          <w:tab w:val="clear" w:pos="1440"/>
          <w:tab w:val="num" w:pos="1080"/>
        </w:tabs>
        <w:ind w:left="1080"/>
        <w:rPr>
          <w:sz w:val="21"/>
          <w:szCs w:val="21"/>
        </w:rPr>
      </w:pPr>
      <w:r w:rsidRPr="008E0812">
        <w:rPr>
          <w:sz w:val="21"/>
          <w:szCs w:val="21"/>
        </w:rPr>
        <w:t>Vice President</w:t>
      </w:r>
      <w:r w:rsidR="00850BCF" w:rsidRPr="008E0812">
        <w:rPr>
          <w:sz w:val="21"/>
          <w:szCs w:val="21"/>
        </w:rPr>
        <w:t xml:space="preserve"> Programs &amp; Allocations – </w:t>
      </w:r>
      <w:r w:rsidR="008E0812" w:rsidRPr="008E0812">
        <w:rPr>
          <w:sz w:val="21"/>
          <w:szCs w:val="21"/>
        </w:rPr>
        <w:t>Mike Nutter</w:t>
      </w:r>
    </w:p>
    <w:p w14:paraId="43379C3D" w14:textId="77777777" w:rsidR="005A40F3" w:rsidRPr="008E0812" w:rsidRDefault="00A33484" w:rsidP="005A40F3">
      <w:pPr>
        <w:numPr>
          <w:ilvl w:val="0"/>
          <w:numId w:val="34"/>
        </w:numPr>
        <w:tabs>
          <w:tab w:val="clear" w:pos="1440"/>
          <w:tab w:val="num" w:pos="1080"/>
        </w:tabs>
        <w:ind w:left="1080"/>
        <w:rPr>
          <w:sz w:val="21"/>
          <w:szCs w:val="21"/>
        </w:rPr>
      </w:pPr>
      <w:r w:rsidRPr="008E0812">
        <w:rPr>
          <w:sz w:val="21"/>
          <w:szCs w:val="21"/>
        </w:rPr>
        <w:t xml:space="preserve">Vice President Campus Connections – </w:t>
      </w:r>
      <w:r w:rsidR="00CC6F42" w:rsidRPr="008E0812">
        <w:rPr>
          <w:sz w:val="21"/>
          <w:szCs w:val="21"/>
        </w:rPr>
        <w:t>Sam Grandlienard</w:t>
      </w:r>
    </w:p>
    <w:p w14:paraId="4771AD39" w14:textId="77777777" w:rsidR="00A33484" w:rsidRPr="008E0812" w:rsidRDefault="00A33484" w:rsidP="005B4DC6">
      <w:pPr>
        <w:numPr>
          <w:ilvl w:val="0"/>
          <w:numId w:val="34"/>
        </w:numPr>
        <w:tabs>
          <w:tab w:val="clear" w:pos="1440"/>
          <w:tab w:val="num" w:pos="1080"/>
        </w:tabs>
        <w:ind w:left="1080"/>
        <w:rPr>
          <w:sz w:val="21"/>
          <w:szCs w:val="21"/>
        </w:rPr>
      </w:pPr>
      <w:r w:rsidRPr="008E0812">
        <w:rPr>
          <w:sz w:val="21"/>
          <w:szCs w:val="21"/>
        </w:rPr>
        <w:t xml:space="preserve">Vice President Operations – </w:t>
      </w:r>
      <w:r w:rsidR="00A3593A" w:rsidRPr="008E0812">
        <w:rPr>
          <w:sz w:val="21"/>
          <w:szCs w:val="21"/>
        </w:rPr>
        <w:t>Don Brown</w:t>
      </w:r>
    </w:p>
    <w:p w14:paraId="6F0F2E1C" w14:textId="77777777" w:rsidR="00A33484" w:rsidRPr="008E0812" w:rsidRDefault="005312CA" w:rsidP="00A33484">
      <w:pPr>
        <w:numPr>
          <w:ilvl w:val="0"/>
          <w:numId w:val="34"/>
        </w:numPr>
        <w:tabs>
          <w:tab w:val="clear" w:pos="1440"/>
          <w:tab w:val="num" w:pos="1080"/>
        </w:tabs>
        <w:ind w:left="1080"/>
        <w:rPr>
          <w:sz w:val="21"/>
          <w:szCs w:val="21"/>
        </w:rPr>
      </w:pPr>
      <w:r w:rsidRPr="008E0812">
        <w:rPr>
          <w:sz w:val="21"/>
          <w:szCs w:val="21"/>
        </w:rPr>
        <w:t xml:space="preserve">Treasurer – </w:t>
      </w:r>
      <w:r w:rsidR="00A3593A" w:rsidRPr="008E0812">
        <w:rPr>
          <w:sz w:val="21"/>
          <w:szCs w:val="21"/>
        </w:rPr>
        <w:t>Kirk Riding</w:t>
      </w:r>
    </w:p>
    <w:p w14:paraId="3468D02C" w14:textId="38E60FC0" w:rsidR="00A33484" w:rsidRPr="008E0812" w:rsidRDefault="00A33484" w:rsidP="00A33484">
      <w:pPr>
        <w:numPr>
          <w:ilvl w:val="0"/>
          <w:numId w:val="34"/>
        </w:numPr>
        <w:tabs>
          <w:tab w:val="clear" w:pos="1440"/>
          <w:tab w:val="num" w:pos="1080"/>
        </w:tabs>
        <w:ind w:left="1080"/>
        <w:rPr>
          <w:sz w:val="21"/>
          <w:szCs w:val="21"/>
        </w:rPr>
      </w:pPr>
      <w:r w:rsidRPr="008E0812">
        <w:rPr>
          <w:sz w:val="21"/>
          <w:szCs w:val="21"/>
        </w:rPr>
        <w:t xml:space="preserve">Past President – </w:t>
      </w:r>
      <w:r w:rsidR="008E0812" w:rsidRPr="008E0812">
        <w:rPr>
          <w:sz w:val="21"/>
          <w:szCs w:val="21"/>
        </w:rPr>
        <w:t xml:space="preserve">Shannon </w:t>
      </w:r>
      <w:proofErr w:type="spellStart"/>
      <w:r w:rsidR="008E0812" w:rsidRPr="008E0812">
        <w:rPr>
          <w:sz w:val="21"/>
          <w:szCs w:val="21"/>
        </w:rPr>
        <w:t>Shannon</w:t>
      </w:r>
      <w:proofErr w:type="spellEnd"/>
    </w:p>
    <w:p w14:paraId="34070652" w14:textId="77777777" w:rsidR="00441511" w:rsidRPr="008E0812" w:rsidRDefault="00441511" w:rsidP="003B068D">
      <w:pPr>
        <w:rPr>
          <w:sz w:val="21"/>
          <w:szCs w:val="21"/>
        </w:rPr>
      </w:pPr>
    </w:p>
    <w:p w14:paraId="0C8A4591" w14:textId="77777777" w:rsidR="008C2732" w:rsidRPr="008E0812" w:rsidRDefault="008C2732" w:rsidP="008C2732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rPr>
          <w:sz w:val="21"/>
          <w:szCs w:val="21"/>
        </w:rPr>
      </w:pPr>
      <w:r w:rsidRPr="008E0812">
        <w:rPr>
          <w:b/>
          <w:sz w:val="21"/>
          <w:szCs w:val="21"/>
        </w:rPr>
        <w:t>COMMENTS</w:t>
      </w:r>
    </w:p>
    <w:p w14:paraId="2F9B93FC" w14:textId="77777777" w:rsidR="008C2732" w:rsidRPr="008E0812" w:rsidRDefault="008C2732" w:rsidP="008C2732">
      <w:pPr>
        <w:numPr>
          <w:ilvl w:val="0"/>
          <w:numId w:val="26"/>
        </w:numPr>
        <w:rPr>
          <w:sz w:val="21"/>
          <w:szCs w:val="21"/>
        </w:rPr>
      </w:pPr>
      <w:r w:rsidRPr="008E0812">
        <w:rPr>
          <w:sz w:val="21"/>
          <w:szCs w:val="21"/>
        </w:rPr>
        <w:t>Superintendent / President</w:t>
      </w:r>
    </w:p>
    <w:p w14:paraId="7E88E8E2" w14:textId="77777777" w:rsidR="00C959AB" w:rsidRPr="008E0812" w:rsidRDefault="00C959AB" w:rsidP="008C2732">
      <w:pPr>
        <w:numPr>
          <w:ilvl w:val="0"/>
          <w:numId w:val="26"/>
        </w:numPr>
        <w:rPr>
          <w:sz w:val="21"/>
          <w:szCs w:val="21"/>
        </w:rPr>
      </w:pPr>
      <w:r w:rsidRPr="008E0812">
        <w:rPr>
          <w:sz w:val="21"/>
          <w:szCs w:val="21"/>
        </w:rPr>
        <w:t>ASB Representative</w:t>
      </w:r>
    </w:p>
    <w:p w14:paraId="655B2B19" w14:textId="77777777" w:rsidR="00511B93" w:rsidRPr="008E0812" w:rsidRDefault="00511B93" w:rsidP="008C2732">
      <w:pPr>
        <w:numPr>
          <w:ilvl w:val="0"/>
          <w:numId w:val="26"/>
        </w:numPr>
        <w:rPr>
          <w:sz w:val="21"/>
          <w:szCs w:val="21"/>
        </w:rPr>
      </w:pPr>
      <w:r w:rsidRPr="008E0812">
        <w:rPr>
          <w:sz w:val="21"/>
          <w:szCs w:val="21"/>
        </w:rPr>
        <w:t xml:space="preserve">Foundation President </w:t>
      </w:r>
      <w:r w:rsidR="00A33484" w:rsidRPr="008E0812">
        <w:rPr>
          <w:sz w:val="21"/>
          <w:szCs w:val="21"/>
        </w:rPr>
        <w:t xml:space="preserve"> </w:t>
      </w:r>
    </w:p>
    <w:p w14:paraId="759147CE" w14:textId="77777777" w:rsidR="008C2732" w:rsidRPr="008E0812" w:rsidRDefault="008C2732" w:rsidP="008C2732">
      <w:pPr>
        <w:numPr>
          <w:ilvl w:val="0"/>
          <w:numId w:val="26"/>
        </w:numPr>
        <w:rPr>
          <w:sz w:val="21"/>
          <w:szCs w:val="21"/>
        </w:rPr>
      </w:pPr>
      <w:r w:rsidRPr="008E0812">
        <w:rPr>
          <w:sz w:val="21"/>
          <w:szCs w:val="21"/>
        </w:rPr>
        <w:t>Board Members</w:t>
      </w:r>
    </w:p>
    <w:p w14:paraId="617C8EFD" w14:textId="77777777" w:rsidR="00B116C0" w:rsidRPr="008E0812" w:rsidRDefault="008C2732" w:rsidP="00B116C0">
      <w:pPr>
        <w:numPr>
          <w:ilvl w:val="0"/>
          <w:numId w:val="26"/>
        </w:numPr>
        <w:rPr>
          <w:sz w:val="21"/>
          <w:szCs w:val="21"/>
        </w:rPr>
      </w:pPr>
      <w:r w:rsidRPr="008E0812">
        <w:rPr>
          <w:sz w:val="21"/>
          <w:szCs w:val="21"/>
        </w:rPr>
        <w:t xml:space="preserve">Executive </w:t>
      </w:r>
      <w:r w:rsidR="00667B4C" w:rsidRPr="008E0812">
        <w:rPr>
          <w:sz w:val="21"/>
          <w:szCs w:val="21"/>
        </w:rPr>
        <w:t>D</w:t>
      </w:r>
      <w:r w:rsidRPr="008E0812">
        <w:rPr>
          <w:sz w:val="21"/>
          <w:szCs w:val="21"/>
        </w:rPr>
        <w:t>irector</w:t>
      </w:r>
    </w:p>
    <w:p w14:paraId="02866225" w14:textId="77777777" w:rsidR="00B116C0" w:rsidRPr="008E0812" w:rsidRDefault="00B116C0" w:rsidP="00B116C0">
      <w:pPr>
        <w:ind w:left="720"/>
        <w:rPr>
          <w:sz w:val="21"/>
          <w:szCs w:val="21"/>
        </w:rPr>
      </w:pPr>
    </w:p>
    <w:p w14:paraId="786FDDEF" w14:textId="77777777" w:rsidR="00F4114F" w:rsidRPr="008E0812" w:rsidRDefault="00B116C0" w:rsidP="006D18A7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rPr>
          <w:sz w:val="21"/>
          <w:szCs w:val="21"/>
        </w:rPr>
      </w:pPr>
      <w:r w:rsidRPr="008E0812">
        <w:rPr>
          <w:b/>
          <w:sz w:val="21"/>
          <w:szCs w:val="21"/>
        </w:rPr>
        <w:t>A</w:t>
      </w:r>
      <w:r w:rsidR="001B745D" w:rsidRPr="008E0812">
        <w:rPr>
          <w:b/>
          <w:sz w:val="21"/>
          <w:szCs w:val="21"/>
        </w:rPr>
        <w:t>DJOURN</w:t>
      </w:r>
      <w:r w:rsidR="00243FCD" w:rsidRPr="008E0812">
        <w:rPr>
          <w:b/>
          <w:sz w:val="21"/>
          <w:szCs w:val="21"/>
        </w:rPr>
        <w:t xml:space="preserve"> </w:t>
      </w:r>
    </w:p>
    <w:sectPr w:rsidR="00F4114F" w:rsidRPr="008E0812" w:rsidSect="00A732E1">
      <w:headerReference w:type="default" r:id="rId7"/>
      <w:pgSz w:w="12240" w:h="15840"/>
      <w:pgMar w:top="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2F23B" w14:textId="77777777" w:rsidR="00F26161" w:rsidRDefault="00F26161">
      <w:r>
        <w:separator/>
      </w:r>
    </w:p>
  </w:endnote>
  <w:endnote w:type="continuationSeparator" w:id="0">
    <w:p w14:paraId="6FC6726C" w14:textId="77777777" w:rsidR="00F26161" w:rsidRDefault="00F2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6CE7A" w14:textId="77777777" w:rsidR="00F26161" w:rsidRDefault="00F26161">
      <w:r>
        <w:separator/>
      </w:r>
    </w:p>
  </w:footnote>
  <w:footnote w:type="continuationSeparator" w:id="0">
    <w:p w14:paraId="4E362977" w14:textId="77777777" w:rsidR="00F26161" w:rsidRDefault="00F26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A4AB2" w14:textId="77777777" w:rsidR="001F53F1" w:rsidRDefault="00157C58" w:rsidP="00F4114F">
    <w:pPr>
      <w:pStyle w:val="Header"/>
      <w:jc w:val="center"/>
    </w:pPr>
    <w:r>
      <w:rPr>
        <w:noProof/>
      </w:rPr>
      <w:drawing>
        <wp:inline distT="0" distB="0" distL="0" distR="0" wp14:anchorId="1534600B" wp14:editId="15554EC1">
          <wp:extent cx="923925" cy="923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VVCDF LOGO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88" cy="923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204A61" w14:textId="77777777" w:rsidR="001F53F1" w:rsidRPr="00F4114F" w:rsidRDefault="001F53F1" w:rsidP="00F4114F">
    <w:pPr>
      <w:pStyle w:val="Header"/>
      <w:jc w:val="center"/>
      <w:rPr>
        <w:b/>
      </w:rPr>
    </w:pPr>
  </w:p>
  <w:p w14:paraId="16D26287" w14:textId="77777777" w:rsidR="001F53F1" w:rsidRPr="00D367A1" w:rsidRDefault="001F53F1" w:rsidP="00F4114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D367A1">
      <w:rPr>
        <w:rFonts w:ascii="Times New Roman" w:hAnsi="Times New Roman" w:cs="Times New Roman"/>
        <w:b/>
        <w:sz w:val="24"/>
        <w:szCs w:val="24"/>
      </w:rPr>
      <w:t>VICTOR VALLEY COLLEGE DISTRICT FOUNDATION, Inc.</w:t>
    </w:r>
  </w:p>
  <w:p w14:paraId="201A8F1D" w14:textId="77777777" w:rsidR="001F53F1" w:rsidRDefault="001F53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25B"/>
    <w:multiLevelType w:val="hybridMultilevel"/>
    <w:tmpl w:val="9536BA7A"/>
    <w:lvl w:ilvl="0" w:tplc="443E90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44E3E"/>
    <w:multiLevelType w:val="hybridMultilevel"/>
    <w:tmpl w:val="96D61BB6"/>
    <w:lvl w:ilvl="0" w:tplc="8B26D12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56948"/>
    <w:multiLevelType w:val="multilevel"/>
    <w:tmpl w:val="51DCDCF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83091"/>
    <w:multiLevelType w:val="multilevel"/>
    <w:tmpl w:val="F6FE1EC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7331E"/>
    <w:multiLevelType w:val="hybridMultilevel"/>
    <w:tmpl w:val="F27C10F4"/>
    <w:lvl w:ilvl="0" w:tplc="5532E69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A2CA4"/>
    <w:multiLevelType w:val="hybridMultilevel"/>
    <w:tmpl w:val="9A94C252"/>
    <w:lvl w:ilvl="0" w:tplc="5532E69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017C14"/>
    <w:multiLevelType w:val="multilevel"/>
    <w:tmpl w:val="9A94C25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93365D"/>
    <w:multiLevelType w:val="hybridMultilevel"/>
    <w:tmpl w:val="27647050"/>
    <w:lvl w:ilvl="0" w:tplc="B9A22B9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D31298"/>
    <w:multiLevelType w:val="hybridMultilevel"/>
    <w:tmpl w:val="F6FE1EC0"/>
    <w:lvl w:ilvl="0" w:tplc="5532E69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F77097"/>
    <w:multiLevelType w:val="hybridMultilevel"/>
    <w:tmpl w:val="688E7D82"/>
    <w:lvl w:ilvl="0" w:tplc="53E02E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2B6321"/>
    <w:multiLevelType w:val="hybridMultilevel"/>
    <w:tmpl w:val="96D61BB6"/>
    <w:lvl w:ilvl="0" w:tplc="8B26D12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AF3162"/>
    <w:multiLevelType w:val="hybridMultilevel"/>
    <w:tmpl w:val="4E4E9C5A"/>
    <w:lvl w:ilvl="0" w:tplc="A83C8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535BBD"/>
    <w:multiLevelType w:val="hybridMultilevel"/>
    <w:tmpl w:val="3FFAC380"/>
    <w:lvl w:ilvl="0" w:tplc="A83C8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81C0436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6914B0"/>
    <w:multiLevelType w:val="hybridMultilevel"/>
    <w:tmpl w:val="BB1815C2"/>
    <w:lvl w:ilvl="0" w:tplc="5532E69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5E538E"/>
    <w:multiLevelType w:val="multilevel"/>
    <w:tmpl w:val="9A94C25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EA05E2"/>
    <w:multiLevelType w:val="hybridMultilevel"/>
    <w:tmpl w:val="1D16517E"/>
    <w:lvl w:ilvl="0" w:tplc="C40EFF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C7EA8"/>
    <w:multiLevelType w:val="hybridMultilevel"/>
    <w:tmpl w:val="9536BA7A"/>
    <w:lvl w:ilvl="0" w:tplc="443E90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272598"/>
    <w:multiLevelType w:val="hybridMultilevel"/>
    <w:tmpl w:val="C8001DDC"/>
    <w:lvl w:ilvl="0" w:tplc="5532E698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7D61C84"/>
    <w:multiLevelType w:val="hybridMultilevel"/>
    <w:tmpl w:val="96D61BB6"/>
    <w:lvl w:ilvl="0" w:tplc="8B26D12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F84108"/>
    <w:multiLevelType w:val="hybridMultilevel"/>
    <w:tmpl w:val="05BAF9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30446F"/>
    <w:multiLevelType w:val="hybridMultilevel"/>
    <w:tmpl w:val="51DCDCF0"/>
    <w:lvl w:ilvl="0" w:tplc="5532E69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0F755C"/>
    <w:multiLevelType w:val="hybridMultilevel"/>
    <w:tmpl w:val="1D2C646E"/>
    <w:lvl w:ilvl="0" w:tplc="5532E69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2AA5F30"/>
    <w:multiLevelType w:val="hybridMultilevel"/>
    <w:tmpl w:val="E4C02390"/>
    <w:lvl w:ilvl="0" w:tplc="5532E69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3F0768"/>
    <w:multiLevelType w:val="hybridMultilevel"/>
    <w:tmpl w:val="8D743D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BE0742"/>
    <w:multiLevelType w:val="hybridMultilevel"/>
    <w:tmpl w:val="8B5CAD60"/>
    <w:lvl w:ilvl="0" w:tplc="7E70FD0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53270FC"/>
    <w:multiLevelType w:val="hybridMultilevel"/>
    <w:tmpl w:val="3B6E559C"/>
    <w:lvl w:ilvl="0" w:tplc="3B9C194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900700"/>
    <w:multiLevelType w:val="hybridMultilevel"/>
    <w:tmpl w:val="96D61BB6"/>
    <w:lvl w:ilvl="0" w:tplc="8B26D12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54767C"/>
    <w:multiLevelType w:val="hybridMultilevel"/>
    <w:tmpl w:val="9536BA7A"/>
    <w:lvl w:ilvl="0" w:tplc="443E90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DD2744"/>
    <w:multiLevelType w:val="hybridMultilevel"/>
    <w:tmpl w:val="102E3ADA"/>
    <w:lvl w:ilvl="0" w:tplc="20F47162">
      <w:start w:val="1"/>
      <w:numFmt w:val="upperRoman"/>
      <w:lvlText w:val="%1."/>
      <w:lvlJc w:val="left"/>
      <w:pPr>
        <w:ind w:left="861" w:hanging="721"/>
        <w:jc w:val="left"/>
      </w:pPr>
      <w:rPr>
        <w:rFonts w:ascii="Arial" w:eastAsia="Arial" w:hAnsi="Arial" w:cs="Arial" w:hint="default"/>
        <w:spacing w:val="0"/>
        <w:w w:val="100"/>
        <w:sz w:val="20"/>
        <w:szCs w:val="20"/>
        <w:lang w:val="en-US" w:eastAsia="en-US" w:bidi="en-US"/>
      </w:rPr>
    </w:lvl>
    <w:lvl w:ilvl="1" w:tplc="4B72D24E">
      <w:start w:val="1"/>
      <w:numFmt w:val="upperLetter"/>
      <w:lvlText w:val="%2."/>
      <w:lvlJc w:val="left"/>
      <w:pPr>
        <w:ind w:left="1221" w:hanging="36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2" w:tplc="B052DE5C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en-US"/>
      </w:rPr>
    </w:lvl>
    <w:lvl w:ilvl="3" w:tplc="0A0E1012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en-US"/>
      </w:rPr>
    </w:lvl>
    <w:lvl w:ilvl="4" w:tplc="E3A6DCDE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en-US"/>
      </w:rPr>
    </w:lvl>
    <w:lvl w:ilvl="5" w:tplc="BAD409A8">
      <w:numFmt w:val="bullet"/>
      <w:lvlText w:val="•"/>
      <w:lvlJc w:val="left"/>
      <w:pPr>
        <w:ind w:left="4615" w:hanging="360"/>
      </w:pPr>
      <w:rPr>
        <w:rFonts w:hint="default"/>
        <w:lang w:val="en-US" w:eastAsia="en-US" w:bidi="en-US"/>
      </w:rPr>
    </w:lvl>
    <w:lvl w:ilvl="6" w:tplc="B3A2E4D2">
      <w:numFmt w:val="bullet"/>
      <w:lvlText w:val="•"/>
      <w:lvlJc w:val="left"/>
      <w:pPr>
        <w:ind w:left="5464" w:hanging="360"/>
      </w:pPr>
      <w:rPr>
        <w:rFonts w:hint="default"/>
        <w:lang w:val="en-US" w:eastAsia="en-US" w:bidi="en-US"/>
      </w:rPr>
    </w:lvl>
    <w:lvl w:ilvl="7" w:tplc="ED4C19AA">
      <w:numFmt w:val="bullet"/>
      <w:lvlText w:val="•"/>
      <w:lvlJc w:val="left"/>
      <w:pPr>
        <w:ind w:left="6313" w:hanging="360"/>
      </w:pPr>
      <w:rPr>
        <w:rFonts w:hint="default"/>
        <w:lang w:val="en-US" w:eastAsia="en-US" w:bidi="en-US"/>
      </w:rPr>
    </w:lvl>
    <w:lvl w:ilvl="8" w:tplc="D082C292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694A79C5"/>
    <w:multiLevelType w:val="hybridMultilevel"/>
    <w:tmpl w:val="B7F0ED0C"/>
    <w:lvl w:ilvl="0" w:tplc="524A64B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89375D"/>
    <w:multiLevelType w:val="multilevel"/>
    <w:tmpl w:val="1D2C646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5BB51F3"/>
    <w:multiLevelType w:val="hybridMultilevel"/>
    <w:tmpl w:val="4588CAC4"/>
    <w:lvl w:ilvl="0" w:tplc="2E3E63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F95CAC"/>
    <w:multiLevelType w:val="hybridMultilevel"/>
    <w:tmpl w:val="D3F8883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0D6A20"/>
    <w:multiLevelType w:val="hybridMultilevel"/>
    <w:tmpl w:val="22986FD4"/>
    <w:lvl w:ilvl="0" w:tplc="524A64B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233C61"/>
    <w:multiLevelType w:val="multilevel"/>
    <w:tmpl w:val="224C18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1"/>
  </w:num>
  <w:num w:numId="2">
    <w:abstractNumId w:val="34"/>
  </w:num>
  <w:num w:numId="3">
    <w:abstractNumId w:val="17"/>
  </w:num>
  <w:num w:numId="4">
    <w:abstractNumId w:val="30"/>
  </w:num>
  <w:num w:numId="5">
    <w:abstractNumId w:val="5"/>
  </w:num>
  <w:num w:numId="6">
    <w:abstractNumId w:val="14"/>
  </w:num>
  <w:num w:numId="7">
    <w:abstractNumId w:val="13"/>
  </w:num>
  <w:num w:numId="8">
    <w:abstractNumId w:val="6"/>
  </w:num>
  <w:num w:numId="9">
    <w:abstractNumId w:val="22"/>
  </w:num>
  <w:num w:numId="10">
    <w:abstractNumId w:val="20"/>
  </w:num>
  <w:num w:numId="11">
    <w:abstractNumId w:val="7"/>
  </w:num>
  <w:num w:numId="12">
    <w:abstractNumId w:val="24"/>
  </w:num>
  <w:num w:numId="13">
    <w:abstractNumId w:val="12"/>
  </w:num>
  <w:num w:numId="14">
    <w:abstractNumId w:val="25"/>
  </w:num>
  <w:num w:numId="15">
    <w:abstractNumId w:val="11"/>
  </w:num>
  <w:num w:numId="16">
    <w:abstractNumId w:val="2"/>
  </w:num>
  <w:num w:numId="17">
    <w:abstractNumId w:val="8"/>
  </w:num>
  <w:num w:numId="18">
    <w:abstractNumId w:val="3"/>
  </w:num>
  <w:num w:numId="19">
    <w:abstractNumId w:val="29"/>
  </w:num>
  <w:num w:numId="20">
    <w:abstractNumId w:val="33"/>
  </w:num>
  <w:num w:numId="21">
    <w:abstractNumId w:val="19"/>
  </w:num>
  <w:num w:numId="22">
    <w:abstractNumId w:val="23"/>
  </w:num>
  <w:num w:numId="23">
    <w:abstractNumId w:val="4"/>
  </w:num>
  <w:num w:numId="24">
    <w:abstractNumId w:val="18"/>
  </w:num>
  <w:num w:numId="25">
    <w:abstractNumId w:val="16"/>
  </w:num>
  <w:num w:numId="26">
    <w:abstractNumId w:val="0"/>
  </w:num>
  <w:num w:numId="27">
    <w:abstractNumId w:val="31"/>
  </w:num>
  <w:num w:numId="28">
    <w:abstractNumId w:val="9"/>
  </w:num>
  <w:num w:numId="29">
    <w:abstractNumId w:val="1"/>
  </w:num>
  <w:num w:numId="30">
    <w:abstractNumId w:val="32"/>
  </w:num>
  <w:num w:numId="31">
    <w:abstractNumId w:val="26"/>
  </w:num>
  <w:num w:numId="32">
    <w:abstractNumId w:val="27"/>
  </w:num>
  <w:num w:numId="33">
    <w:abstractNumId w:val="15"/>
  </w:num>
  <w:num w:numId="34">
    <w:abstractNumId w:val="1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xMzY1Nja3NDIyNrZU0lEKTi0uzszPAykwqgUAg0oenSwAAAA="/>
  </w:docVars>
  <w:rsids>
    <w:rsidRoot w:val="00476514"/>
    <w:rsid w:val="00001BBA"/>
    <w:rsid w:val="00007809"/>
    <w:rsid w:val="00007B49"/>
    <w:rsid w:val="00014678"/>
    <w:rsid w:val="00015B34"/>
    <w:rsid w:val="000232B7"/>
    <w:rsid w:val="00023671"/>
    <w:rsid w:val="00026742"/>
    <w:rsid w:val="0003102F"/>
    <w:rsid w:val="00034139"/>
    <w:rsid w:val="000365F1"/>
    <w:rsid w:val="000377D1"/>
    <w:rsid w:val="00037E49"/>
    <w:rsid w:val="0004013A"/>
    <w:rsid w:val="00042BCB"/>
    <w:rsid w:val="000505B6"/>
    <w:rsid w:val="00055122"/>
    <w:rsid w:val="000575FE"/>
    <w:rsid w:val="000579C6"/>
    <w:rsid w:val="0006141E"/>
    <w:rsid w:val="00062504"/>
    <w:rsid w:val="000626CE"/>
    <w:rsid w:val="000650B9"/>
    <w:rsid w:val="00067761"/>
    <w:rsid w:val="00073487"/>
    <w:rsid w:val="00080171"/>
    <w:rsid w:val="00080417"/>
    <w:rsid w:val="000860D4"/>
    <w:rsid w:val="0008651E"/>
    <w:rsid w:val="0008669E"/>
    <w:rsid w:val="00095A50"/>
    <w:rsid w:val="00097850"/>
    <w:rsid w:val="00097EF4"/>
    <w:rsid w:val="000A1B66"/>
    <w:rsid w:val="000A526A"/>
    <w:rsid w:val="000B5553"/>
    <w:rsid w:val="000B6403"/>
    <w:rsid w:val="000B6E47"/>
    <w:rsid w:val="000C1390"/>
    <w:rsid w:val="000C143E"/>
    <w:rsid w:val="000C551F"/>
    <w:rsid w:val="000D0C2A"/>
    <w:rsid w:val="000D1584"/>
    <w:rsid w:val="000D51FD"/>
    <w:rsid w:val="000E05D7"/>
    <w:rsid w:val="000E2C64"/>
    <w:rsid w:val="000E4CEA"/>
    <w:rsid w:val="000E513D"/>
    <w:rsid w:val="000F0121"/>
    <w:rsid w:val="000F5F8B"/>
    <w:rsid w:val="000F62A9"/>
    <w:rsid w:val="000F7E88"/>
    <w:rsid w:val="001001BA"/>
    <w:rsid w:val="00100814"/>
    <w:rsid w:val="0010414B"/>
    <w:rsid w:val="001066EB"/>
    <w:rsid w:val="00106D2D"/>
    <w:rsid w:val="00111509"/>
    <w:rsid w:val="00113B9A"/>
    <w:rsid w:val="00114751"/>
    <w:rsid w:val="00121F0E"/>
    <w:rsid w:val="001225E9"/>
    <w:rsid w:val="00122ADE"/>
    <w:rsid w:val="00124EC8"/>
    <w:rsid w:val="001258AF"/>
    <w:rsid w:val="00126156"/>
    <w:rsid w:val="001268AD"/>
    <w:rsid w:val="00127352"/>
    <w:rsid w:val="00132FEB"/>
    <w:rsid w:val="00133FB6"/>
    <w:rsid w:val="00137CD3"/>
    <w:rsid w:val="00140ABE"/>
    <w:rsid w:val="00140DFA"/>
    <w:rsid w:val="00143195"/>
    <w:rsid w:val="001476C0"/>
    <w:rsid w:val="00152F17"/>
    <w:rsid w:val="001555C2"/>
    <w:rsid w:val="00156116"/>
    <w:rsid w:val="00157C58"/>
    <w:rsid w:val="001653EB"/>
    <w:rsid w:val="001734A6"/>
    <w:rsid w:val="001735E6"/>
    <w:rsid w:val="0018115B"/>
    <w:rsid w:val="0018617D"/>
    <w:rsid w:val="00187C42"/>
    <w:rsid w:val="00193024"/>
    <w:rsid w:val="001A08DE"/>
    <w:rsid w:val="001A4019"/>
    <w:rsid w:val="001B062D"/>
    <w:rsid w:val="001B745D"/>
    <w:rsid w:val="001D0D1C"/>
    <w:rsid w:val="001D4A17"/>
    <w:rsid w:val="001D51EF"/>
    <w:rsid w:val="001D54B5"/>
    <w:rsid w:val="001D658E"/>
    <w:rsid w:val="001E04B6"/>
    <w:rsid w:val="001E58A4"/>
    <w:rsid w:val="001E6BA8"/>
    <w:rsid w:val="001F1833"/>
    <w:rsid w:val="001F53F1"/>
    <w:rsid w:val="00200832"/>
    <w:rsid w:val="00201BA7"/>
    <w:rsid w:val="00203195"/>
    <w:rsid w:val="002128F1"/>
    <w:rsid w:val="00212E0D"/>
    <w:rsid w:val="00216910"/>
    <w:rsid w:val="00216D89"/>
    <w:rsid w:val="002212FD"/>
    <w:rsid w:val="00222D0D"/>
    <w:rsid w:val="00226724"/>
    <w:rsid w:val="00226FEE"/>
    <w:rsid w:val="0022758D"/>
    <w:rsid w:val="00230910"/>
    <w:rsid w:val="00230DA9"/>
    <w:rsid w:val="00231988"/>
    <w:rsid w:val="00232BCA"/>
    <w:rsid w:val="00243FCD"/>
    <w:rsid w:val="002513F5"/>
    <w:rsid w:val="0026377B"/>
    <w:rsid w:val="002644BB"/>
    <w:rsid w:val="00267B64"/>
    <w:rsid w:val="00270E63"/>
    <w:rsid w:val="00273A81"/>
    <w:rsid w:val="00275763"/>
    <w:rsid w:val="002814BD"/>
    <w:rsid w:val="00281D36"/>
    <w:rsid w:val="002874A2"/>
    <w:rsid w:val="00287EDA"/>
    <w:rsid w:val="002910D6"/>
    <w:rsid w:val="002911E6"/>
    <w:rsid w:val="00291539"/>
    <w:rsid w:val="00297CA3"/>
    <w:rsid w:val="002A1402"/>
    <w:rsid w:val="002A20E5"/>
    <w:rsid w:val="002A2240"/>
    <w:rsid w:val="002A66BC"/>
    <w:rsid w:val="002B0877"/>
    <w:rsid w:val="002B352B"/>
    <w:rsid w:val="002B3C70"/>
    <w:rsid w:val="002C3320"/>
    <w:rsid w:val="002D31DB"/>
    <w:rsid w:val="002D79FB"/>
    <w:rsid w:val="002E0CBB"/>
    <w:rsid w:val="002E6044"/>
    <w:rsid w:val="002F27DA"/>
    <w:rsid w:val="002F7864"/>
    <w:rsid w:val="00307244"/>
    <w:rsid w:val="00307926"/>
    <w:rsid w:val="00310586"/>
    <w:rsid w:val="00311B8F"/>
    <w:rsid w:val="00314E87"/>
    <w:rsid w:val="00317F85"/>
    <w:rsid w:val="00323FA1"/>
    <w:rsid w:val="003258A1"/>
    <w:rsid w:val="00332E4A"/>
    <w:rsid w:val="00333E93"/>
    <w:rsid w:val="003359A7"/>
    <w:rsid w:val="003365C2"/>
    <w:rsid w:val="0033713A"/>
    <w:rsid w:val="0034742A"/>
    <w:rsid w:val="00351EBA"/>
    <w:rsid w:val="00354A88"/>
    <w:rsid w:val="00356525"/>
    <w:rsid w:val="00362334"/>
    <w:rsid w:val="00376A53"/>
    <w:rsid w:val="0037798A"/>
    <w:rsid w:val="00380EA7"/>
    <w:rsid w:val="00390E7B"/>
    <w:rsid w:val="003921D7"/>
    <w:rsid w:val="00397652"/>
    <w:rsid w:val="003A1120"/>
    <w:rsid w:val="003A736C"/>
    <w:rsid w:val="003B068D"/>
    <w:rsid w:val="003B0A1F"/>
    <w:rsid w:val="003B38AA"/>
    <w:rsid w:val="003B49EF"/>
    <w:rsid w:val="003B7EDC"/>
    <w:rsid w:val="003C38B9"/>
    <w:rsid w:val="003C7698"/>
    <w:rsid w:val="003D0408"/>
    <w:rsid w:val="003D2CDF"/>
    <w:rsid w:val="003D7273"/>
    <w:rsid w:val="003E00E2"/>
    <w:rsid w:val="003E1843"/>
    <w:rsid w:val="003E2EF4"/>
    <w:rsid w:val="003E3D7D"/>
    <w:rsid w:val="003E4F6A"/>
    <w:rsid w:val="003E7789"/>
    <w:rsid w:val="003E7E65"/>
    <w:rsid w:val="003F0BBB"/>
    <w:rsid w:val="003F1B22"/>
    <w:rsid w:val="003F5AE3"/>
    <w:rsid w:val="00401634"/>
    <w:rsid w:val="00402DD4"/>
    <w:rsid w:val="00406279"/>
    <w:rsid w:val="00414131"/>
    <w:rsid w:val="004146D3"/>
    <w:rsid w:val="00421AFA"/>
    <w:rsid w:val="00422664"/>
    <w:rsid w:val="00425342"/>
    <w:rsid w:val="00425C26"/>
    <w:rsid w:val="00426AE1"/>
    <w:rsid w:val="0043059C"/>
    <w:rsid w:val="0043547B"/>
    <w:rsid w:val="00441511"/>
    <w:rsid w:val="00443EC6"/>
    <w:rsid w:val="00453282"/>
    <w:rsid w:val="004562A1"/>
    <w:rsid w:val="0046057D"/>
    <w:rsid w:val="00463FDB"/>
    <w:rsid w:val="00466CE4"/>
    <w:rsid w:val="00467653"/>
    <w:rsid w:val="00471A8C"/>
    <w:rsid w:val="0047202C"/>
    <w:rsid w:val="004722C6"/>
    <w:rsid w:val="0047395A"/>
    <w:rsid w:val="00475123"/>
    <w:rsid w:val="00476514"/>
    <w:rsid w:val="00476FB0"/>
    <w:rsid w:val="004832B9"/>
    <w:rsid w:val="00484547"/>
    <w:rsid w:val="00486751"/>
    <w:rsid w:val="00486CA1"/>
    <w:rsid w:val="00487274"/>
    <w:rsid w:val="00493D7E"/>
    <w:rsid w:val="00494665"/>
    <w:rsid w:val="004960F1"/>
    <w:rsid w:val="004A3650"/>
    <w:rsid w:val="004A46C7"/>
    <w:rsid w:val="004A4C3A"/>
    <w:rsid w:val="004A5047"/>
    <w:rsid w:val="004A7CBF"/>
    <w:rsid w:val="004B16CF"/>
    <w:rsid w:val="004B3E8C"/>
    <w:rsid w:val="004B5C78"/>
    <w:rsid w:val="004C131B"/>
    <w:rsid w:val="004C16BC"/>
    <w:rsid w:val="004C6A1F"/>
    <w:rsid w:val="004C6B28"/>
    <w:rsid w:val="004D76D7"/>
    <w:rsid w:val="004E10E5"/>
    <w:rsid w:val="004F2050"/>
    <w:rsid w:val="004F66F7"/>
    <w:rsid w:val="00501B6A"/>
    <w:rsid w:val="0050435A"/>
    <w:rsid w:val="00507117"/>
    <w:rsid w:val="00511B93"/>
    <w:rsid w:val="00515792"/>
    <w:rsid w:val="00520BA0"/>
    <w:rsid w:val="00521A3C"/>
    <w:rsid w:val="005229DF"/>
    <w:rsid w:val="00527348"/>
    <w:rsid w:val="00527F0C"/>
    <w:rsid w:val="005312CA"/>
    <w:rsid w:val="0053193E"/>
    <w:rsid w:val="00532A9F"/>
    <w:rsid w:val="005337FC"/>
    <w:rsid w:val="00541B05"/>
    <w:rsid w:val="0054229D"/>
    <w:rsid w:val="00544354"/>
    <w:rsid w:val="00544D04"/>
    <w:rsid w:val="00545058"/>
    <w:rsid w:val="005609E4"/>
    <w:rsid w:val="00561ED9"/>
    <w:rsid w:val="00563FF1"/>
    <w:rsid w:val="005710DE"/>
    <w:rsid w:val="00575ACA"/>
    <w:rsid w:val="00577E3D"/>
    <w:rsid w:val="00596905"/>
    <w:rsid w:val="005A2FF0"/>
    <w:rsid w:val="005A39CD"/>
    <w:rsid w:val="005A40F3"/>
    <w:rsid w:val="005A5DE3"/>
    <w:rsid w:val="005A6DAF"/>
    <w:rsid w:val="005B4DC6"/>
    <w:rsid w:val="005B5BB1"/>
    <w:rsid w:val="005C040C"/>
    <w:rsid w:val="005C4381"/>
    <w:rsid w:val="005D3DB5"/>
    <w:rsid w:val="005D45BF"/>
    <w:rsid w:val="005D7161"/>
    <w:rsid w:val="005E1F7E"/>
    <w:rsid w:val="005E3FBA"/>
    <w:rsid w:val="005E4D60"/>
    <w:rsid w:val="005E68CC"/>
    <w:rsid w:val="005F0B04"/>
    <w:rsid w:val="005F17B9"/>
    <w:rsid w:val="005F2F2C"/>
    <w:rsid w:val="005F3B94"/>
    <w:rsid w:val="00602149"/>
    <w:rsid w:val="00612766"/>
    <w:rsid w:val="00612BC9"/>
    <w:rsid w:val="00621574"/>
    <w:rsid w:val="006305F5"/>
    <w:rsid w:val="00634EA8"/>
    <w:rsid w:val="006400D2"/>
    <w:rsid w:val="00642F13"/>
    <w:rsid w:val="00644054"/>
    <w:rsid w:val="00644841"/>
    <w:rsid w:val="00647A1C"/>
    <w:rsid w:val="006541FD"/>
    <w:rsid w:val="00660185"/>
    <w:rsid w:val="0066083C"/>
    <w:rsid w:val="00663478"/>
    <w:rsid w:val="00663DFE"/>
    <w:rsid w:val="00665329"/>
    <w:rsid w:val="00667B4C"/>
    <w:rsid w:val="00670300"/>
    <w:rsid w:val="0067137F"/>
    <w:rsid w:val="00674C93"/>
    <w:rsid w:val="0068234F"/>
    <w:rsid w:val="0068722D"/>
    <w:rsid w:val="00694DC8"/>
    <w:rsid w:val="00695F5A"/>
    <w:rsid w:val="006966E5"/>
    <w:rsid w:val="00696E33"/>
    <w:rsid w:val="006A239B"/>
    <w:rsid w:val="006A2F37"/>
    <w:rsid w:val="006A488F"/>
    <w:rsid w:val="006A7479"/>
    <w:rsid w:val="006B04FF"/>
    <w:rsid w:val="006B0CC4"/>
    <w:rsid w:val="006B1E76"/>
    <w:rsid w:val="006B3FC3"/>
    <w:rsid w:val="006B4D3F"/>
    <w:rsid w:val="006C2CE8"/>
    <w:rsid w:val="006C3CFB"/>
    <w:rsid w:val="006E260C"/>
    <w:rsid w:val="006F0070"/>
    <w:rsid w:val="006F3E7E"/>
    <w:rsid w:val="0070018E"/>
    <w:rsid w:val="007024BA"/>
    <w:rsid w:val="0070273A"/>
    <w:rsid w:val="00704B51"/>
    <w:rsid w:val="007160AE"/>
    <w:rsid w:val="00723711"/>
    <w:rsid w:val="00727670"/>
    <w:rsid w:val="00730CAC"/>
    <w:rsid w:val="0073279B"/>
    <w:rsid w:val="00734743"/>
    <w:rsid w:val="0074019B"/>
    <w:rsid w:val="00740B9A"/>
    <w:rsid w:val="00745BD8"/>
    <w:rsid w:val="00747008"/>
    <w:rsid w:val="00751788"/>
    <w:rsid w:val="00753395"/>
    <w:rsid w:val="00754ED3"/>
    <w:rsid w:val="007573D1"/>
    <w:rsid w:val="00760A2E"/>
    <w:rsid w:val="00763EDC"/>
    <w:rsid w:val="00767514"/>
    <w:rsid w:val="00772295"/>
    <w:rsid w:val="007743B5"/>
    <w:rsid w:val="00777DA9"/>
    <w:rsid w:val="007833D4"/>
    <w:rsid w:val="00784D1F"/>
    <w:rsid w:val="007901E8"/>
    <w:rsid w:val="00790429"/>
    <w:rsid w:val="00796BA2"/>
    <w:rsid w:val="00796C9D"/>
    <w:rsid w:val="007974AA"/>
    <w:rsid w:val="007A241F"/>
    <w:rsid w:val="007A7388"/>
    <w:rsid w:val="007B3FD0"/>
    <w:rsid w:val="007C1BCB"/>
    <w:rsid w:val="007C61C4"/>
    <w:rsid w:val="007D4152"/>
    <w:rsid w:val="007D5BF4"/>
    <w:rsid w:val="007E141F"/>
    <w:rsid w:val="007E4724"/>
    <w:rsid w:val="007F2977"/>
    <w:rsid w:val="007F4244"/>
    <w:rsid w:val="007F4559"/>
    <w:rsid w:val="007F53CB"/>
    <w:rsid w:val="00804C5E"/>
    <w:rsid w:val="00811361"/>
    <w:rsid w:val="0081690A"/>
    <w:rsid w:val="00833390"/>
    <w:rsid w:val="00834EB3"/>
    <w:rsid w:val="00840D95"/>
    <w:rsid w:val="00846DE0"/>
    <w:rsid w:val="00850BCF"/>
    <w:rsid w:val="00850F10"/>
    <w:rsid w:val="008603DC"/>
    <w:rsid w:val="0086084B"/>
    <w:rsid w:val="008610EB"/>
    <w:rsid w:val="00863532"/>
    <w:rsid w:val="00866606"/>
    <w:rsid w:val="00872845"/>
    <w:rsid w:val="00882CEF"/>
    <w:rsid w:val="0088549C"/>
    <w:rsid w:val="00886DC2"/>
    <w:rsid w:val="00892490"/>
    <w:rsid w:val="008A34CC"/>
    <w:rsid w:val="008A62BE"/>
    <w:rsid w:val="008B2FFB"/>
    <w:rsid w:val="008B4145"/>
    <w:rsid w:val="008B5BD2"/>
    <w:rsid w:val="008B5F42"/>
    <w:rsid w:val="008C2732"/>
    <w:rsid w:val="008C363B"/>
    <w:rsid w:val="008C6755"/>
    <w:rsid w:val="008D0F71"/>
    <w:rsid w:val="008D14B3"/>
    <w:rsid w:val="008D2B26"/>
    <w:rsid w:val="008D3C84"/>
    <w:rsid w:val="008D41D3"/>
    <w:rsid w:val="008D5C90"/>
    <w:rsid w:val="008E0812"/>
    <w:rsid w:val="008E222C"/>
    <w:rsid w:val="008E4E32"/>
    <w:rsid w:val="008E6663"/>
    <w:rsid w:val="008F56B8"/>
    <w:rsid w:val="008F618D"/>
    <w:rsid w:val="008F6BED"/>
    <w:rsid w:val="00902CFE"/>
    <w:rsid w:val="009046B7"/>
    <w:rsid w:val="009111FD"/>
    <w:rsid w:val="009121EC"/>
    <w:rsid w:val="00914FD3"/>
    <w:rsid w:val="00921EF0"/>
    <w:rsid w:val="00927898"/>
    <w:rsid w:val="00933ACC"/>
    <w:rsid w:val="009410AD"/>
    <w:rsid w:val="009419C5"/>
    <w:rsid w:val="0094206C"/>
    <w:rsid w:val="009435E4"/>
    <w:rsid w:val="00944A8A"/>
    <w:rsid w:val="00951597"/>
    <w:rsid w:val="00951C3B"/>
    <w:rsid w:val="00951E5A"/>
    <w:rsid w:val="0095226A"/>
    <w:rsid w:val="00952A9A"/>
    <w:rsid w:val="00953A7F"/>
    <w:rsid w:val="00953F0E"/>
    <w:rsid w:val="00957C34"/>
    <w:rsid w:val="00961397"/>
    <w:rsid w:val="00975119"/>
    <w:rsid w:val="00980942"/>
    <w:rsid w:val="00981AE2"/>
    <w:rsid w:val="009822C2"/>
    <w:rsid w:val="00984DB6"/>
    <w:rsid w:val="009A1508"/>
    <w:rsid w:val="009A2D81"/>
    <w:rsid w:val="009A5A53"/>
    <w:rsid w:val="009A5E28"/>
    <w:rsid w:val="009B00B2"/>
    <w:rsid w:val="009B42F5"/>
    <w:rsid w:val="009B6E28"/>
    <w:rsid w:val="009C4707"/>
    <w:rsid w:val="009C541D"/>
    <w:rsid w:val="009D7220"/>
    <w:rsid w:val="009E23A3"/>
    <w:rsid w:val="009E73DD"/>
    <w:rsid w:val="009F250E"/>
    <w:rsid w:val="009F574C"/>
    <w:rsid w:val="009F6ED5"/>
    <w:rsid w:val="00A04BA1"/>
    <w:rsid w:val="00A04EFD"/>
    <w:rsid w:val="00A12CF3"/>
    <w:rsid w:val="00A14751"/>
    <w:rsid w:val="00A20644"/>
    <w:rsid w:val="00A21E7F"/>
    <w:rsid w:val="00A22EC9"/>
    <w:rsid w:val="00A271CC"/>
    <w:rsid w:val="00A27DDB"/>
    <w:rsid w:val="00A321DE"/>
    <w:rsid w:val="00A33484"/>
    <w:rsid w:val="00A34841"/>
    <w:rsid w:val="00A3593A"/>
    <w:rsid w:val="00A3783B"/>
    <w:rsid w:val="00A44124"/>
    <w:rsid w:val="00A5350E"/>
    <w:rsid w:val="00A543AF"/>
    <w:rsid w:val="00A557D4"/>
    <w:rsid w:val="00A62DAC"/>
    <w:rsid w:val="00A6319A"/>
    <w:rsid w:val="00A6764E"/>
    <w:rsid w:val="00A67697"/>
    <w:rsid w:val="00A732E1"/>
    <w:rsid w:val="00A751A2"/>
    <w:rsid w:val="00A83FB8"/>
    <w:rsid w:val="00A8488B"/>
    <w:rsid w:val="00A863A5"/>
    <w:rsid w:val="00AA0C9C"/>
    <w:rsid w:val="00AA2F61"/>
    <w:rsid w:val="00AA3797"/>
    <w:rsid w:val="00AA6783"/>
    <w:rsid w:val="00AB1E84"/>
    <w:rsid w:val="00AC0D0C"/>
    <w:rsid w:val="00AC49A8"/>
    <w:rsid w:val="00AC7322"/>
    <w:rsid w:val="00AD1FEF"/>
    <w:rsid w:val="00AD2990"/>
    <w:rsid w:val="00AD323C"/>
    <w:rsid w:val="00AD396C"/>
    <w:rsid w:val="00AD5178"/>
    <w:rsid w:val="00AE16D6"/>
    <w:rsid w:val="00AE1A4A"/>
    <w:rsid w:val="00AE5483"/>
    <w:rsid w:val="00AE6C80"/>
    <w:rsid w:val="00B028C6"/>
    <w:rsid w:val="00B116C0"/>
    <w:rsid w:val="00B143FE"/>
    <w:rsid w:val="00B148B2"/>
    <w:rsid w:val="00B24F5A"/>
    <w:rsid w:val="00B25468"/>
    <w:rsid w:val="00B27195"/>
    <w:rsid w:val="00B3301D"/>
    <w:rsid w:val="00B3512D"/>
    <w:rsid w:val="00B37758"/>
    <w:rsid w:val="00B41DBF"/>
    <w:rsid w:val="00B420AA"/>
    <w:rsid w:val="00B4365D"/>
    <w:rsid w:val="00B44177"/>
    <w:rsid w:val="00B45DC1"/>
    <w:rsid w:val="00B534A3"/>
    <w:rsid w:val="00B64917"/>
    <w:rsid w:val="00B658C5"/>
    <w:rsid w:val="00B66998"/>
    <w:rsid w:val="00B71377"/>
    <w:rsid w:val="00B801AB"/>
    <w:rsid w:val="00B83F20"/>
    <w:rsid w:val="00B87D66"/>
    <w:rsid w:val="00B91FA5"/>
    <w:rsid w:val="00B954DC"/>
    <w:rsid w:val="00BA3AC2"/>
    <w:rsid w:val="00BA5BE3"/>
    <w:rsid w:val="00BB773A"/>
    <w:rsid w:val="00BC1B09"/>
    <w:rsid w:val="00BC364F"/>
    <w:rsid w:val="00BC57F1"/>
    <w:rsid w:val="00BD1DBB"/>
    <w:rsid w:val="00BD6DF1"/>
    <w:rsid w:val="00BE0212"/>
    <w:rsid w:val="00BE0540"/>
    <w:rsid w:val="00BE065A"/>
    <w:rsid w:val="00BE195E"/>
    <w:rsid w:val="00BE2D67"/>
    <w:rsid w:val="00BE6D3C"/>
    <w:rsid w:val="00BF1618"/>
    <w:rsid w:val="00BF1B06"/>
    <w:rsid w:val="00BF23B9"/>
    <w:rsid w:val="00BF7157"/>
    <w:rsid w:val="00C01CDD"/>
    <w:rsid w:val="00C05BDD"/>
    <w:rsid w:val="00C1455C"/>
    <w:rsid w:val="00C14678"/>
    <w:rsid w:val="00C26E7F"/>
    <w:rsid w:val="00C41F3E"/>
    <w:rsid w:val="00C473FE"/>
    <w:rsid w:val="00C50DAC"/>
    <w:rsid w:val="00C56C3B"/>
    <w:rsid w:val="00C62605"/>
    <w:rsid w:val="00C67304"/>
    <w:rsid w:val="00C70F1F"/>
    <w:rsid w:val="00C75E8C"/>
    <w:rsid w:val="00C75EF0"/>
    <w:rsid w:val="00C76468"/>
    <w:rsid w:val="00C80202"/>
    <w:rsid w:val="00C81581"/>
    <w:rsid w:val="00C8307E"/>
    <w:rsid w:val="00C839BB"/>
    <w:rsid w:val="00C85B1A"/>
    <w:rsid w:val="00C90E02"/>
    <w:rsid w:val="00C923F2"/>
    <w:rsid w:val="00C959AB"/>
    <w:rsid w:val="00C96050"/>
    <w:rsid w:val="00C96E2B"/>
    <w:rsid w:val="00CA0F8C"/>
    <w:rsid w:val="00CA419F"/>
    <w:rsid w:val="00CA7A44"/>
    <w:rsid w:val="00CB0F82"/>
    <w:rsid w:val="00CB123F"/>
    <w:rsid w:val="00CC1178"/>
    <w:rsid w:val="00CC4789"/>
    <w:rsid w:val="00CC6D64"/>
    <w:rsid w:val="00CC6F42"/>
    <w:rsid w:val="00CD7AED"/>
    <w:rsid w:val="00CE22EC"/>
    <w:rsid w:val="00CE520D"/>
    <w:rsid w:val="00CE59EC"/>
    <w:rsid w:val="00CE5CE9"/>
    <w:rsid w:val="00D01207"/>
    <w:rsid w:val="00D05C10"/>
    <w:rsid w:val="00D05E3A"/>
    <w:rsid w:val="00D11340"/>
    <w:rsid w:val="00D154A9"/>
    <w:rsid w:val="00D202D1"/>
    <w:rsid w:val="00D249A6"/>
    <w:rsid w:val="00D25CC8"/>
    <w:rsid w:val="00D2712E"/>
    <w:rsid w:val="00D35EE6"/>
    <w:rsid w:val="00D367A1"/>
    <w:rsid w:val="00D403F8"/>
    <w:rsid w:val="00D44B33"/>
    <w:rsid w:val="00D54F05"/>
    <w:rsid w:val="00D554C9"/>
    <w:rsid w:val="00D5688C"/>
    <w:rsid w:val="00D67C48"/>
    <w:rsid w:val="00D67E5A"/>
    <w:rsid w:val="00D7507E"/>
    <w:rsid w:val="00D77EF0"/>
    <w:rsid w:val="00D838E3"/>
    <w:rsid w:val="00D869F1"/>
    <w:rsid w:val="00D86E73"/>
    <w:rsid w:val="00D87291"/>
    <w:rsid w:val="00D911BD"/>
    <w:rsid w:val="00D955DD"/>
    <w:rsid w:val="00D965B4"/>
    <w:rsid w:val="00DA03A9"/>
    <w:rsid w:val="00DA3C69"/>
    <w:rsid w:val="00DA7849"/>
    <w:rsid w:val="00DB480E"/>
    <w:rsid w:val="00DB5CB4"/>
    <w:rsid w:val="00DC0961"/>
    <w:rsid w:val="00DC22F4"/>
    <w:rsid w:val="00DC6794"/>
    <w:rsid w:val="00DC6C41"/>
    <w:rsid w:val="00DD1210"/>
    <w:rsid w:val="00DD1434"/>
    <w:rsid w:val="00DD2155"/>
    <w:rsid w:val="00DD5C2A"/>
    <w:rsid w:val="00DD6ABF"/>
    <w:rsid w:val="00DE2507"/>
    <w:rsid w:val="00DF2DFB"/>
    <w:rsid w:val="00DF2EB3"/>
    <w:rsid w:val="00E01400"/>
    <w:rsid w:val="00E051AF"/>
    <w:rsid w:val="00E102EE"/>
    <w:rsid w:val="00E10F59"/>
    <w:rsid w:val="00E128E3"/>
    <w:rsid w:val="00E20268"/>
    <w:rsid w:val="00E21373"/>
    <w:rsid w:val="00E2213E"/>
    <w:rsid w:val="00E24EA7"/>
    <w:rsid w:val="00E25A2A"/>
    <w:rsid w:val="00E40FD2"/>
    <w:rsid w:val="00E415FE"/>
    <w:rsid w:val="00E45CA3"/>
    <w:rsid w:val="00E520E3"/>
    <w:rsid w:val="00E532FE"/>
    <w:rsid w:val="00E54757"/>
    <w:rsid w:val="00E571D6"/>
    <w:rsid w:val="00E57644"/>
    <w:rsid w:val="00E64414"/>
    <w:rsid w:val="00E75DC7"/>
    <w:rsid w:val="00E84D80"/>
    <w:rsid w:val="00E8717D"/>
    <w:rsid w:val="00E920DD"/>
    <w:rsid w:val="00E950B4"/>
    <w:rsid w:val="00EB2CFD"/>
    <w:rsid w:val="00EB3041"/>
    <w:rsid w:val="00EB5584"/>
    <w:rsid w:val="00EB57A2"/>
    <w:rsid w:val="00EC0832"/>
    <w:rsid w:val="00EC2072"/>
    <w:rsid w:val="00ED0E6B"/>
    <w:rsid w:val="00ED3DC6"/>
    <w:rsid w:val="00ED6290"/>
    <w:rsid w:val="00ED72A1"/>
    <w:rsid w:val="00ED73F6"/>
    <w:rsid w:val="00ED76B2"/>
    <w:rsid w:val="00EE7669"/>
    <w:rsid w:val="00EF1EC4"/>
    <w:rsid w:val="00EF6C81"/>
    <w:rsid w:val="00F01E1E"/>
    <w:rsid w:val="00F03932"/>
    <w:rsid w:val="00F04DBD"/>
    <w:rsid w:val="00F04F9A"/>
    <w:rsid w:val="00F06871"/>
    <w:rsid w:val="00F144E2"/>
    <w:rsid w:val="00F16606"/>
    <w:rsid w:val="00F237E2"/>
    <w:rsid w:val="00F243F0"/>
    <w:rsid w:val="00F26161"/>
    <w:rsid w:val="00F4114F"/>
    <w:rsid w:val="00F457AD"/>
    <w:rsid w:val="00F46476"/>
    <w:rsid w:val="00F556FB"/>
    <w:rsid w:val="00F5656A"/>
    <w:rsid w:val="00F57B24"/>
    <w:rsid w:val="00F613B5"/>
    <w:rsid w:val="00F730C3"/>
    <w:rsid w:val="00F7398C"/>
    <w:rsid w:val="00F8159A"/>
    <w:rsid w:val="00F8785D"/>
    <w:rsid w:val="00F91C77"/>
    <w:rsid w:val="00FA0212"/>
    <w:rsid w:val="00FA3414"/>
    <w:rsid w:val="00FA550D"/>
    <w:rsid w:val="00FA743A"/>
    <w:rsid w:val="00FB2F0B"/>
    <w:rsid w:val="00FB4B8E"/>
    <w:rsid w:val="00FC3086"/>
    <w:rsid w:val="00FC5967"/>
    <w:rsid w:val="00FC63D7"/>
    <w:rsid w:val="00FC63D9"/>
    <w:rsid w:val="00FD0B10"/>
    <w:rsid w:val="00FE0DBC"/>
    <w:rsid w:val="00FE1A40"/>
    <w:rsid w:val="00FE381C"/>
    <w:rsid w:val="00FE64CC"/>
    <w:rsid w:val="00FF2819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5917AD4"/>
  <w15:docId w15:val="{55AC3A99-7457-4112-BD63-1120E26A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B9A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1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11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67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71377"/>
    <w:pPr>
      <w:ind w:left="720"/>
    </w:pPr>
  </w:style>
  <w:style w:type="character" w:styleId="FollowedHyperlink">
    <w:name w:val="FollowedHyperlink"/>
    <w:basedOn w:val="DefaultParagraphFont"/>
    <w:rsid w:val="000614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ntiverosG\Application%20Data\Microsoft\Templates\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</Template>
  <TotalTime>12</TotalTime>
  <Pages>1</Pages>
  <Words>178</Words>
  <Characters>917</Characters>
  <Application>Microsoft Office Word</Application>
  <DocSecurity>0</DocSecurity>
  <Lines>43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victor valley college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creator>vvcc</dc:creator>
  <cp:lastModifiedBy>Irene Molinar</cp:lastModifiedBy>
  <cp:revision>6</cp:revision>
  <cp:lastPrinted>2022-02-07T21:39:00Z</cp:lastPrinted>
  <dcterms:created xsi:type="dcterms:W3CDTF">2023-04-08T18:32:00Z</dcterms:created>
  <dcterms:modified xsi:type="dcterms:W3CDTF">2023-06-12T22:32:00Z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734975e8f9e7cdf09fb1777a95e10c746e96b9fe18d962384bf45d88089593ef</vt:lpwstr>
  </property>
</Properties>
</file>